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3CF7C" w14:textId="6BA09672" w:rsidR="000B7925" w:rsidRPr="00E82500" w:rsidRDefault="00E55441" w:rsidP="00E82500">
      <w:pPr>
        <w:pStyle w:val="Heading3"/>
        <w:pBdr>
          <w:bottom w:val="single" w:sz="18" w:space="1" w:color="808080"/>
        </w:pBdr>
        <w:spacing w:before="0" w:after="120"/>
        <w:rPr>
          <w:rFonts w:ascii="Lato" w:hAnsi="Lato" w:cstheme="minorHAnsi"/>
          <w:color w:val="4F81BD" w:themeColor="accent1"/>
          <w:sz w:val="20"/>
          <w:szCs w:val="20"/>
        </w:rPr>
      </w:pPr>
      <w:r w:rsidRPr="00E82500">
        <w:rPr>
          <w:rFonts w:ascii="Lato" w:hAnsi="Lato" w:cstheme="minorHAnsi"/>
          <w:color w:val="4F81BD" w:themeColor="accent1"/>
          <w:sz w:val="20"/>
          <w:szCs w:val="20"/>
        </w:rPr>
        <w:t>STAFFING PLAN DISCUSSION</w:t>
      </w:r>
      <w:r w:rsidRPr="00E82500">
        <w:rPr>
          <w:rFonts w:ascii="Lato" w:hAnsi="Lato" w:cstheme="minorHAnsi"/>
          <w:color w:val="4F81BD" w:themeColor="accent1"/>
          <w:sz w:val="20"/>
          <w:szCs w:val="20"/>
        </w:rPr>
        <w:tab/>
      </w:r>
      <w:r w:rsidRPr="00E82500">
        <w:rPr>
          <w:rFonts w:ascii="Lato" w:hAnsi="Lato" w:cstheme="minorHAnsi"/>
          <w:color w:val="4F81BD" w:themeColor="accent1"/>
          <w:sz w:val="20"/>
          <w:szCs w:val="20"/>
        </w:rPr>
        <w:tab/>
      </w:r>
      <w:r w:rsidRPr="00E82500">
        <w:rPr>
          <w:rFonts w:ascii="Lato" w:hAnsi="Lato" w:cstheme="minorHAnsi"/>
          <w:color w:val="4F81BD" w:themeColor="accent1"/>
          <w:sz w:val="20"/>
          <w:szCs w:val="20"/>
        </w:rPr>
        <w:tab/>
      </w:r>
      <w:r w:rsidRPr="00E82500">
        <w:rPr>
          <w:rFonts w:ascii="Lato" w:hAnsi="Lato" w:cstheme="minorHAnsi"/>
          <w:color w:val="4F81BD" w:themeColor="accent1"/>
          <w:sz w:val="20"/>
          <w:szCs w:val="20"/>
        </w:rPr>
        <w:tab/>
      </w:r>
      <w:r w:rsidRPr="00E82500">
        <w:rPr>
          <w:rFonts w:ascii="Lato" w:hAnsi="Lato" w:cstheme="minorHAnsi"/>
          <w:color w:val="4F81BD" w:themeColor="accent1"/>
          <w:sz w:val="20"/>
          <w:szCs w:val="20"/>
        </w:rPr>
        <w:tab/>
      </w:r>
      <w:r w:rsidR="000E1F0E" w:rsidRPr="00E82500">
        <w:rPr>
          <w:rFonts w:ascii="Lato" w:hAnsi="Lato" w:cstheme="minorHAnsi"/>
          <w:color w:val="4F81BD" w:themeColor="accent1"/>
          <w:sz w:val="20"/>
          <w:szCs w:val="20"/>
        </w:rPr>
        <w:tab/>
      </w:r>
      <w:r w:rsidRPr="00E82500">
        <w:rPr>
          <w:rFonts w:ascii="Lato" w:hAnsi="Lato" w:cstheme="minorHAnsi"/>
          <w:color w:val="4F81BD" w:themeColor="accent1"/>
          <w:sz w:val="20"/>
          <w:szCs w:val="20"/>
        </w:rPr>
        <w:t xml:space="preserve">Meeting Date: </w:t>
      </w:r>
      <w:proofErr w:type="spellStart"/>
      <w:r w:rsidR="00E82500" w:rsidRPr="00E82500">
        <w:rPr>
          <w:rFonts w:ascii="Lato" w:hAnsi="Lato" w:cstheme="minorHAnsi"/>
          <w:color w:val="4F81BD" w:themeColor="accent1"/>
          <w:sz w:val="20"/>
          <w:szCs w:val="20"/>
        </w:rPr>
        <w:t>dd</w:t>
      </w:r>
      <w:proofErr w:type="spellEnd"/>
      <w:r w:rsidR="00E82500" w:rsidRPr="00E82500">
        <w:rPr>
          <w:rFonts w:ascii="Lato" w:hAnsi="Lato" w:cstheme="minorHAnsi"/>
          <w:color w:val="4F81BD" w:themeColor="accent1"/>
          <w:sz w:val="20"/>
          <w:szCs w:val="20"/>
        </w:rPr>
        <w:t>/mm/</w:t>
      </w:r>
      <w:proofErr w:type="spellStart"/>
      <w:r w:rsidR="00E82500" w:rsidRPr="00E82500">
        <w:rPr>
          <w:rFonts w:ascii="Lato" w:hAnsi="Lato" w:cstheme="minorHAnsi"/>
          <w:color w:val="4F81BD" w:themeColor="accent1"/>
          <w:sz w:val="20"/>
          <w:szCs w:val="20"/>
        </w:rPr>
        <w:t>yyyy</w:t>
      </w:r>
      <w:proofErr w:type="spellEnd"/>
    </w:p>
    <w:p w14:paraId="60B7BF60" w14:textId="78BF8AC5" w:rsidR="005C6FE0" w:rsidRPr="00E82500" w:rsidRDefault="00737B65" w:rsidP="00E82500">
      <w:pPr>
        <w:tabs>
          <w:tab w:val="left" w:pos="3955"/>
        </w:tabs>
        <w:spacing w:after="120"/>
        <w:rPr>
          <w:rFonts w:ascii="Lato" w:hAnsi="Lato" w:cstheme="minorHAnsi"/>
          <w:b/>
          <w:bCs/>
          <w:color w:val="0070C0"/>
          <w:sz w:val="20"/>
        </w:rPr>
      </w:pPr>
      <w:r w:rsidRPr="00F71D6C">
        <w:rPr>
          <w:rFonts w:ascii="Lato" w:hAnsi="Lato" w:cstheme="minorHAnsi"/>
          <w:b/>
          <w:sz w:val="20"/>
        </w:rPr>
        <w:t>Title/Position</w:t>
      </w:r>
      <w:r w:rsidR="001B54FE" w:rsidRPr="00F71D6C">
        <w:rPr>
          <w:rFonts w:ascii="Lato" w:hAnsi="Lato" w:cstheme="minorHAnsi"/>
          <w:b/>
          <w:sz w:val="20"/>
        </w:rPr>
        <w:t>/Opportunity:</w:t>
      </w:r>
      <w:r w:rsidR="0056462B" w:rsidRPr="00F71D6C">
        <w:rPr>
          <w:rFonts w:ascii="Lato" w:hAnsi="Lato" w:cstheme="minorHAnsi"/>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0B149F9B" w14:textId="30011D5E" w:rsidR="0012142A" w:rsidRPr="00F71D6C" w:rsidRDefault="001B54FE" w:rsidP="00E82500">
      <w:pPr>
        <w:spacing w:after="120"/>
        <w:rPr>
          <w:rFonts w:ascii="Lato" w:hAnsi="Lato" w:cstheme="minorHAnsi"/>
          <w:bCs/>
          <w:color w:val="0070C0"/>
          <w:sz w:val="20"/>
        </w:rPr>
      </w:pPr>
      <w:r w:rsidRPr="00F71D6C">
        <w:rPr>
          <w:rFonts w:ascii="Lato" w:hAnsi="Lato" w:cstheme="minorHAnsi"/>
          <w:b/>
          <w:bCs/>
          <w:sz w:val="20"/>
        </w:rPr>
        <w:t xml:space="preserve">Attendees: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70E1ADB2" w14:textId="77777777" w:rsidR="00E82500" w:rsidRDefault="00E82500" w:rsidP="00162F5B">
      <w:pPr>
        <w:pStyle w:val="Heading3"/>
        <w:pBdr>
          <w:bottom w:val="single" w:sz="18" w:space="1" w:color="808080"/>
        </w:pBdr>
        <w:spacing w:before="0" w:after="0"/>
        <w:rPr>
          <w:rFonts w:ascii="Lato" w:hAnsi="Lato" w:cstheme="minorHAnsi"/>
          <w:color w:val="4F81BD" w:themeColor="accent1"/>
          <w:sz w:val="20"/>
          <w:szCs w:val="20"/>
        </w:rPr>
      </w:pPr>
    </w:p>
    <w:p w14:paraId="3DE88D98" w14:textId="71E1720F" w:rsidR="00CF7F35" w:rsidRPr="00F71D6C" w:rsidRDefault="00E82500" w:rsidP="00E82500">
      <w:pPr>
        <w:pStyle w:val="Heading3"/>
        <w:pBdr>
          <w:bottom w:val="single" w:sz="18" w:space="1" w:color="808080"/>
        </w:pBdr>
        <w:spacing w:before="0" w:after="120"/>
        <w:rPr>
          <w:rFonts w:ascii="Lato" w:hAnsi="Lato" w:cstheme="minorHAnsi"/>
          <w:b w:val="0"/>
          <w:bCs w:val="0"/>
          <w:color w:val="4F81BD" w:themeColor="accent1"/>
          <w:sz w:val="20"/>
          <w:szCs w:val="20"/>
        </w:rPr>
      </w:pPr>
      <w:r w:rsidRPr="00F71D6C">
        <w:rPr>
          <w:rFonts w:ascii="Lato" w:hAnsi="Lato" w:cstheme="minorHAnsi"/>
          <w:color w:val="4F81BD" w:themeColor="accent1"/>
          <w:sz w:val="20"/>
          <w:szCs w:val="20"/>
        </w:rPr>
        <w:t>ORGANIZATIONAL STRUCTURE/DESIGN CONTEXT</w:t>
      </w:r>
    </w:p>
    <w:p w14:paraId="7D409C13" w14:textId="7A73BDE1" w:rsidR="00092DE6" w:rsidRPr="00E82500" w:rsidRDefault="00CF7F35" w:rsidP="00E82500">
      <w:pPr>
        <w:spacing w:after="120"/>
        <w:rPr>
          <w:rFonts w:ascii="Lato" w:hAnsi="Lato" w:cstheme="minorHAnsi"/>
          <w:b/>
          <w:sz w:val="20"/>
        </w:rPr>
      </w:pPr>
      <w:r w:rsidRPr="00F71D6C">
        <w:rPr>
          <w:rFonts w:ascii="Lato" w:hAnsi="Lato" w:cstheme="minorHAnsi"/>
          <w:b/>
          <w:sz w:val="20"/>
        </w:rPr>
        <w:t xml:space="preserve">Program overview </w:t>
      </w:r>
      <w:r w:rsidRPr="00F71D6C">
        <w:rPr>
          <w:rFonts w:ascii="Lato" w:hAnsi="Lato" w:cstheme="minorHAnsi"/>
          <w:i/>
          <w:sz w:val="20"/>
        </w:rPr>
        <w:t>(request org chart)</w:t>
      </w:r>
      <w:r w:rsidRPr="00F71D6C">
        <w:rPr>
          <w:rFonts w:ascii="Lato" w:hAnsi="Lato" w:cstheme="minorHAnsi"/>
          <w:b/>
          <w:sz w:val="20"/>
        </w:rPr>
        <w:t>:</w:t>
      </w:r>
    </w:p>
    <w:p w14:paraId="345A13B3" w14:textId="291E9575" w:rsidR="00CF7F35" w:rsidRPr="00E82500" w:rsidRDefault="00CF7F35" w:rsidP="00E82500">
      <w:pPr>
        <w:spacing w:after="120"/>
        <w:rPr>
          <w:rFonts w:ascii="Lato" w:hAnsi="Lato" w:cstheme="minorHAnsi"/>
          <w:b/>
          <w:bCs/>
          <w:sz w:val="20"/>
        </w:rPr>
      </w:pPr>
      <w:r w:rsidRPr="00F71D6C">
        <w:rPr>
          <w:rFonts w:ascii="Lato" w:hAnsi="Lato" w:cstheme="minorHAnsi"/>
          <w:b/>
          <w:bCs/>
          <w:sz w:val="20"/>
        </w:rPr>
        <w:t>Reason for opening</w:t>
      </w:r>
      <w:r w:rsidR="005C6FE0" w:rsidRPr="00F71D6C">
        <w:rPr>
          <w:rFonts w:ascii="Lato" w:hAnsi="Lato" w:cstheme="minorHAnsi"/>
          <w:b/>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11401F5C" w14:textId="64CC7418" w:rsidR="006552B5" w:rsidRDefault="00CF7F35" w:rsidP="00E82500">
      <w:pPr>
        <w:spacing w:after="120"/>
        <w:rPr>
          <w:rFonts w:ascii="Lato" w:hAnsi="Lato" w:cstheme="minorHAnsi"/>
          <w:sz w:val="20"/>
        </w:rPr>
      </w:pPr>
      <w:r w:rsidRPr="006552B5">
        <w:rPr>
          <w:rFonts w:ascii="Lato" w:hAnsi="Lato" w:cstheme="minorHAnsi"/>
          <w:b/>
          <w:sz w:val="20"/>
        </w:rPr>
        <w:t>History:</w:t>
      </w:r>
      <w:r w:rsidR="005C6FE0" w:rsidRPr="00F71D6C">
        <w:rPr>
          <w:rFonts w:ascii="Lato" w:hAnsi="Lato" w:cstheme="minorHAnsi"/>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65241BE0" w14:textId="26692873" w:rsidR="00CF7F35" w:rsidRPr="00F71D6C" w:rsidRDefault="00CF7F35" w:rsidP="00E82500">
      <w:pPr>
        <w:spacing w:after="120"/>
        <w:rPr>
          <w:rFonts w:ascii="Lato" w:hAnsi="Lato" w:cstheme="minorHAnsi"/>
          <w:sz w:val="20"/>
        </w:rPr>
      </w:pPr>
      <w:r w:rsidRPr="00F71D6C">
        <w:rPr>
          <w:rFonts w:ascii="Lato" w:hAnsi="Lato" w:cstheme="minorHAnsi"/>
          <w:b/>
          <w:sz w:val="20"/>
        </w:rPr>
        <w:t>Key challenge of role:</w:t>
      </w:r>
      <w:r w:rsidRPr="00F71D6C">
        <w:rPr>
          <w:rFonts w:ascii="Lato" w:hAnsi="Lato" w:cstheme="minorHAnsi"/>
          <w:sz w:val="20"/>
        </w:rPr>
        <w:t xml:space="preserve"> </w:t>
      </w:r>
      <w:r w:rsidR="00E82500">
        <w:rPr>
          <w:rStyle w:val="normaltextrun"/>
          <w:rFonts w:ascii="Lato" w:hAnsi="Lato"/>
          <w:color w:val="000000"/>
          <w:sz w:val="20"/>
          <w:shd w:val="clear" w:color="auto" w:fill="FFFFFF"/>
        </w:rPr>
        <w:t>[Insert applicable information]</w:t>
      </w:r>
    </w:p>
    <w:p w14:paraId="2C1F4A68" w14:textId="2E2FD494" w:rsidR="00CF7F35" w:rsidRPr="00F71D6C" w:rsidRDefault="00CF7F35" w:rsidP="00E82500">
      <w:pPr>
        <w:spacing w:after="120"/>
        <w:rPr>
          <w:rFonts w:ascii="Lato" w:hAnsi="Lato" w:cstheme="minorHAnsi"/>
          <w:b/>
          <w:bCs/>
          <w:sz w:val="20"/>
        </w:rPr>
      </w:pPr>
      <w:r w:rsidRPr="00F71D6C">
        <w:rPr>
          <w:rFonts w:ascii="Lato" w:hAnsi="Lato" w:cstheme="minorHAnsi"/>
          <w:b/>
          <w:bCs/>
          <w:sz w:val="20"/>
        </w:rPr>
        <w:t>Add</w:t>
      </w:r>
      <w:r w:rsidR="00E82500">
        <w:rPr>
          <w:rFonts w:ascii="Lato" w:hAnsi="Lato" w:cstheme="minorHAnsi"/>
          <w:b/>
          <w:bCs/>
          <w:sz w:val="20"/>
        </w:rPr>
        <w:t xml:space="preserve">itional </w:t>
      </w:r>
      <w:r w:rsidRPr="00F71D6C">
        <w:rPr>
          <w:rFonts w:ascii="Lato" w:hAnsi="Lato" w:cstheme="minorHAnsi"/>
          <w:b/>
          <w:bCs/>
          <w:sz w:val="20"/>
        </w:rPr>
        <w:t>notes/items to discuss:</w:t>
      </w:r>
      <w:r w:rsidR="00E82500">
        <w:rPr>
          <w:rFonts w:ascii="Lato" w:hAnsi="Lato" w:cstheme="minorHAnsi"/>
          <w:b/>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5EF20B5C" w14:textId="77777777" w:rsidR="00F53A2B" w:rsidRDefault="00DD7B4F" w:rsidP="00F53A2B">
      <w:pPr>
        <w:pStyle w:val="Heading3"/>
        <w:pBdr>
          <w:bottom w:val="single" w:sz="18" w:space="1" w:color="808080"/>
        </w:pBdr>
        <w:spacing w:before="0" w:after="0"/>
        <w:jc w:val="both"/>
        <w:rPr>
          <w:rFonts w:ascii="Lato" w:hAnsi="Lato" w:cstheme="minorHAnsi"/>
          <w:b w:val="0"/>
          <w:i/>
          <w:color w:val="000000" w:themeColor="text1"/>
          <w:sz w:val="20"/>
          <w:szCs w:val="20"/>
        </w:rPr>
      </w:pPr>
      <w:r w:rsidRPr="00F53A2B">
        <w:rPr>
          <w:rFonts w:ascii="Lato" w:hAnsi="Lato" w:cstheme="minorHAnsi"/>
          <w:b w:val="0"/>
          <w:i/>
          <w:color w:val="000000" w:themeColor="text1"/>
          <w:sz w:val="20"/>
          <w:szCs w:val="20"/>
        </w:rPr>
        <w:t>Specific safeguarding roles and responsibilities</w:t>
      </w:r>
      <w:r w:rsidR="00A7228C" w:rsidRPr="00F53A2B">
        <w:rPr>
          <w:rFonts w:ascii="Lato" w:hAnsi="Lato" w:cstheme="minorHAnsi"/>
          <w:b w:val="0"/>
          <w:i/>
          <w:color w:val="000000" w:themeColor="text1"/>
          <w:sz w:val="20"/>
          <w:szCs w:val="20"/>
        </w:rPr>
        <w:t xml:space="preserve"> dependent on the positon being recruited </w:t>
      </w:r>
      <w:r w:rsidR="00875B66" w:rsidRPr="00F53A2B">
        <w:rPr>
          <w:rFonts w:ascii="Lato" w:hAnsi="Lato" w:cstheme="minorHAnsi"/>
          <w:b w:val="0"/>
          <w:i/>
          <w:color w:val="000000" w:themeColor="text1"/>
          <w:sz w:val="20"/>
          <w:szCs w:val="20"/>
        </w:rPr>
        <w:t>should be outlined</w:t>
      </w:r>
      <w:r w:rsidR="00F53A2B">
        <w:rPr>
          <w:rFonts w:ascii="Lato" w:hAnsi="Lato" w:cstheme="minorHAnsi"/>
          <w:b w:val="0"/>
          <w:i/>
          <w:color w:val="000000" w:themeColor="text1"/>
          <w:sz w:val="20"/>
          <w:szCs w:val="20"/>
        </w:rPr>
        <w:t>. P</w:t>
      </w:r>
      <w:r w:rsidR="00F53A2B" w:rsidRPr="00F53A2B">
        <w:rPr>
          <w:rFonts w:ascii="Lato" w:hAnsi="Lato" w:cstheme="minorHAnsi"/>
          <w:b w:val="0"/>
          <w:i/>
          <w:color w:val="000000" w:themeColor="text1"/>
          <w:sz w:val="20"/>
          <w:szCs w:val="20"/>
        </w:rPr>
        <w:t xml:space="preserve">ositions that will have more contact with vulnerable communities who might be required to have one-to-one interactions with at risk persons would obviously have greater opportunity to take advantage of their position and access, therefore potential to abuse or exploit is more of a concern </w:t>
      </w:r>
    </w:p>
    <w:p w14:paraId="5C226A5F" w14:textId="77777777" w:rsidR="00F53A2B" w:rsidRDefault="00F53A2B" w:rsidP="00F53A2B">
      <w:pPr>
        <w:pStyle w:val="Heading3"/>
        <w:pBdr>
          <w:bottom w:val="single" w:sz="18" w:space="1" w:color="808080"/>
        </w:pBdr>
        <w:spacing w:before="0" w:after="0"/>
        <w:jc w:val="both"/>
        <w:rPr>
          <w:rFonts w:ascii="Lato" w:hAnsi="Lato" w:cstheme="minorHAnsi"/>
          <w:b w:val="0"/>
          <w:i/>
          <w:color w:val="000000" w:themeColor="text1"/>
          <w:sz w:val="20"/>
          <w:szCs w:val="20"/>
        </w:rPr>
      </w:pPr>
    </w:p>
    <w:p w14:paraId="2144D4B2" w14:textId="06AAA902" w:rsidR="008D7419" w:rsidRPr="00E82500" w:rsidRDefault="00E82500" w:rsidP="00F53A2B">
      <w:pPr>
        <w:pStyle w:val="Heading3"/>
        <w:pBdr>
          <w:bottom w:val="single" w:sz="18" w:space="1" w:color="808080"/>
        </w:pBdr>
        <w:spacing w:before="0" w:after="0"/>
        <w:jc w:val="both"/>
        <w:rPr>
          <w:rFonts w:ascii="Lato" w:hAnsi="Lato" w:cstheme="minorHAnsi"/>
          <w:color w:val="4F81BD" w:themeColor="accent1"/>
          <w:sz w:val="20"/>
          <w:szCs w:val="20"/>
        </w:rPr>
      </w:pPr>
      <w:r w:rsidRPr="00F71D6C">
        <w:rPr>
          <w:rFonts w:ascii="Lato" w:hAnsi="Lato" w:cstheme="minorHAnsi"/>
          <w:color w:val="4F81BD" w:themeColor="accent1"/>
          <w:sz w:val="20"/>
          <w:szCs w:val="20"/>
        </w:rPr>
        <w:t>POSITION OVERVIEW</w:t>
      </w:r>
    </w:p>
    <w:p w14:paraId="7D452776" w14:textId="3E0CA796" w:rsidR="00E83753" w:rsidRPr="00F71D6C" w:rsidRDefault="00CF7F35" w:rsidP="00E82500">
      <w:pPr>
        <w:spacing w:after="120"/>
        <w:jc w:val="both"/>
        <w:rPr>
          <w:rFonts w:ascii="Lato" w:hAnsi="Lato" w:cstheme="minorHAnsi"/>
          <w:b/>
          <w:bCs/>
          <w:sz w:val="20"/>
        </w:rPr>
      </w:pPr>
      <w:r w:rsidRPr="00F71D6C">
        <w:rPr>
          <w:rFonts w:ascii="Lato" w:hAnsi="Lato" w:cstheme="minorHAnsi"/>
          <w:b/>
          <w:bCs/>
          <w:sz w:val="20"/>
        </w:rPr>
        <w:t>Job Scope</w:t>
      </w:r>
      <w:r w:rsidR="00F71D6C">
        <w:rPr>
          <w:rFonts w:ascii="Lato" w:hAnsi="Lato" w:cstheme="minorHAnsi"/>
          <w:b/>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039689B0" w14:textId="14CFD7A0" w:rsidR="00BB7CB5" w:rsidRPr="00F71D6C" w:rsidRDefault="00CF7F35" w:rsidP="00E82500">
      <w:pPr>
        <w:spacing w:after="120"/>
        <w:rPr>
          <w:rFonts w:ascii="Lato" w:hAnsi="Lato" w:cstheme="minorHAnsi"/>
          <w:bCs/>
          <w:color w:val="0070C0"/>
          <w:sz w:val="20"/>
        </w:rPr>
      </w:pPr>
      <w:r w:rsidRPr="00F71D6C">
        <w:rPr>
          <w:rFonts w:ascii="Lato" w:hAnsi="Lato" w:cstheme="minorHAnsi"/>
          <w:b/>
          <w:bCs/>
          <w:sz w:val="20"/>
        </w:rPr>
        <w:t>Location</w:t>
      </w:r>
      <w:r w:rsidR="00BB7CB5" w:rsidRPr="00F71D6C">
        <w:rPr>
          <w:rFonts w:ascii="Lato" w:hAnsi="Lato" w:cstheme="minorHAnsi"/>
          <w:b/>
          <w:bCs/>
          <w:sz w:val="20"/>
        </w:rPr>
        <w:t>:</w:t>
      </w:r>
      <w:r w:rsidR="00542364" w:rsidRPr="00F71D6C">
        <w:rPr>
          <w:rFonts w:ascii="Lato" w:hAnsi="Lato" w:cstheme="minorHAnsi"/>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7217F96D" w14:textId="25DC5252" w:rsidR="00F23F77" w:rsidRPr="00F71D6C" w:rsidRDefault="00580A23" w:rsidP="00E82500">
      <w:pPr>
        <w:spacing w:after="120"/>
        <w:rPr>
          <w:rFonts w:ascii="Lato" w:hAnsi="Lato" w:cstheme="minorHAnsi"/>
          <w:color w:val="0070C0"/>
          <w:sz w:val="20"/>
        </w:rPr>
      </w:pPr>
      <w:r w:rsidRPr="00F71D6C">
        <w:rPr>
          <w:rFonts w:ascii="Lato" w:hAnsi="Lato" w:cstheme="minorHAnsi"/>
          <w:b/>
          <w:sz w:val="20"/>
        </w:rPr>
        <w:t>Gr</w:t>
      </w:r>
      <w:r w:rsidR="002562FC" w:rsidRPr="00F71D6C">
        <w:rPr>
          <w:rFonts w:ascii="Lato" w:hAnsi="Lato" w:cstheme="minorHAnsi"/>
          <w:b/>
          <w:sz w:val="20"/>
        </w:rPr>
        <w:t>ading of position</w:t>
      </w:r>
      <w:r w:rsidR="00F23F77" w:rsidRPr="00F71D6C">
        <w:rPr>
          <w:rFonts w:ascii="Lato" w:hAnsi="Lato" w:cstheme="minorHAnsi"/>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1A3FB1FD" w14:textId="14E5BB8A" w:rsidR="009D20D0" w:rsidRPr="00F71D6C" w:rsidRDefault="009D20D0" w:rsidP="00E82500">
      <w:pPr>
        <w:spacing w:after="120"/>
        <w:rPr>
          <w:rFonts w:ascii="Lato" w:hAnsi="Lato" w:cstheme="minorHAnsi"/>
          <w:bCs/>
          <w:color w:val="0070C0"/>
          <w:sz w:val="20"/>
        </w:rPr>
      </w:pPr>
      <w:r w:rsidRPr="00F71D6C">
        <w:rPr>
          <w:rFonts w:ascii="Lato" w:hAnsi="Lato" w:cstheme="minorHAnsi"/>
          <w:b/>
          <w:bCs/>
          <w:sz w:val="20"/>
        </w:rPr>
        <w:t>Funding source and length:</w:t>
      </w:r>
      <w:r w:rsidR="000D6AF8" w:rsidRPr="00F71D6C">
        <w:rPr>
          <w:rFonts w:ascii="Lato" w:hAnsi="Lato" w:cstheme="minorHAnsi"/>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7910AEA4" w14:textId="625470FD" w:rsidR="0041777F" w:rsidRPr="00F71D6C" w:rsidRDefault="0041777F" w:rsidP="00E82500">
      <w:pPr>
        <w:spacing w:after="120"/>
        <w:rPr>
          <w:rFonts w:ascii="Lato" w:hAnsi="Lato" w:cstheme="minorHAnsi"/>
          <w:b/>
          <w:bCs/>
          <w:color w:val="0070C0"/>
          <w:sz w:val="20"/>
        </w:rPr>
      </w:pPr>
      <w:r w:rsidRPr="00F71D6C">
        <w:rPr>
          <w:rFonts w:ascii="Lato" w:hAnsi="Lato" w:cstheme="minorHAnsi"/>
          <w:b/>
          <w:sz w:val="20"/>
        </w:rPr>
        <w:t>Hiring Manager</w:t>
      </w:r>
      <w:r w:rsidR="00ED53A1" w:rsidRPr="00F71D6C">
        <w:rPr>
          <w:rFonts w:ascii="Lato" w:hAnsi="Lato" w:cstheme="minorHAnsi"/>
          <w:b/>
          <w:bCs/>
          <w:i/>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77A1F423" w14:textId="61E373D4" w:rsidR="0041777F" w:rsidRPr="00F71D6C" w:rsidRDefault="0041777F" w:rsidP="00E82500">
      <w:pPr>
        <w:spacing w:after="120"/>
        <w:rPr>
          <w:rFonts w:ascii="Lato" w:hAnsi="Lato" w:cstheme="minorHAnsi"/>
          <w:bCs/>
          <w:sz w:val="20"/>
        </w:rPr>
      </w:pPr>
      <w:r w:rsidRPr="00F71D6C">
        <w:rPr>
          <w:rFonts w:ascii="Lato" w:hAnsi="Lato" w:cstheme="minorHAnsi"/>
          <w:b/>
          <w:bCs/>
          <w:sz w:val="20"/>
        </w:rPr>
        <w:t xml:space="preserve">Desired start date: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497842CE" w14:textId="77777777" w:rsidR="00162F5B" w:rsidRDefault="00162F5B" w:rsidP="00162F5B">
      <w:pPr>
        <w:pStyle w:val="Heading3"/>
        <w:pBdr>
          <w:bottom w:val="single" w:sz="18" w:space="1" w:color="808080"/>
        </w:pBdr>
        <w:spacing w:before="0" w:after="0"/>
        <w:rPr>
          <w:rFonts w:ascii="Lato" w:hAnsi="Lato" w:cstheme="minorHAnsi"/>
          <w:color w:val="4F81BD" w:themeColor="accent1"/>
          <w:sz w:val="20"/>
          <w:szCs w:val="20"/>
        </w:rPr>
      </w:pPr>
    </w:p>
    <w:p w14:paraId="38C6D7DC" w14:textId="1E65FBC4" w:rsidR="001B54FE" w:rsidRPr="00E82500" w:rsidRDefault="00E82500" w:rsidP="00E82500">
      <w:pPr>
        <w:pStyle w:val="Heading3"/>
        <w:pBdr>
          <w:bottom w:val="single" w:sz="18" w:space="1" w:color="808080"/>
        </w:pBdr>
        <w:spacing w:before="0" w:after="120"/>
        <w:rPr>
          <w:rFonts w:ascii="Lato" w:hAnsi="Lato" w:cstheme="minorHAnsi"/>
          <w:color w:val="4F81BD" w:themeColor="accent1"/>
          <w:sz w:val="20"/>
          <w:szCs w:val="20"/>
        </w:rPr>
      </w:pPr>
      <w:r w:rsidRPr="00F71D6C">
        <w:rPr>
          <w:rFonts w:ascii="Lato" w:hAnsi="Lato" w:cstheme="minorHAnsi"/>
          <w:color w:val="4F81BD" w:themeColor="accent1"/>
          <w:sz w:val="20"/>
          <w:szCs w:val="20"/>
        </w:rPr>
        <w:t>INTERNAL TALENT MANAGEMENT</w:t>
      </w:r>
    </w:p>
    <w:p w14:paraId="7E3C3854" w14:textId="0273B585" w:rsidR="000545ED" w:rsidRPr="00F71D6C" w:rsidRDefault="000545ED" w:rsidP="00E82500">
      <w:pPr>
        <w:spacing w:after="120"/>
        <w:rPr>
          <w:rFonts w:ascii="Lato" w:hAnsi="Lato" w:cstheme="minorHAnsi"/>
          <w:b/>
          <w:sz w:val="20"/>
        </w:rPr>
      </w:pPr>
      <w:r w:rsidRPr="00F71D6C">
        <w:rPr>
          <w:rFonts w:ascii="Lato" w:hAnsi="Lato" w:cstheme="minorHAnsi"/>
          <w:b/>
          <w:sz w:val="20"/>
        </w:rPr>
        <w:t>Clarify</w:t>
      </w:r>
      <w:r w:rsidR="002562FC" w:rsidRPr="00F71D6C">
        <w:rPr>
          <w:rFonts w:ascii="Lato" w:hAnsi="Lato" w:cstheme="minorHAnsi"/>
          <w:b/>
          <w:sz w:val="20"/>
        </w:rPr>
        <w:t xml:space="preserve"> if internal</w:t>
      </w:r>
      <w:r w:rsidRPr="00F71D6C">
        <w:rPr>
          <w:rFonts w:ascii="Lato" w:hAnsi="Lato" w:cstheme="minorHAnsi"/>
          <w:b/>
          <w:sz w:val="20"/>
        </w:rPr>
        <w:t xml:space="preserve"> process </w:t>
      </w:r>
      <w:r w:rsidRPr="00F71D6C">
        <w:rPr>
          <w:rFonts w:ascii="Lato" w:hAnsi="Lato" w:cstheme="minorHAnsi"/>
          <w:i/>
          <w:sz w:val="20"/>
        </w:rPr>
        <w:t>(best practice: not posting jobs externally if</w:t>
      </w:r>
      <w:r w:rsidR="002562FC" w:rsidRPr="00F71D6C">
        <w:rPr>
          <w:rFonts w:ascii="Lato" w:hAnsi="Lato" w:cstheme="minorHAnsi"/>
          <w:i/>
          <w:sz w:val="20"/>
        </w:rPr>
        <w:t xml:space="preserve"> we have capacity internally)</w:t>
      </w:r>
      <w:r w:rsidRPr="00F71D6C">
        <w:rPr>
          <w:rFonts w:ascii="Lato" w:hAnsi="Lato" w:cstheme="minorHAnsi"/>
          <w:b/>
          <w:sz w:val="20"/>
        </w:rPr>
        <w:t>:</w:t>
      </w:r>
      <w:r w:rsidR="000D6AF8" w:rsidRPr="00F71D6C">
        <w:rPr>
          <w:rFonts w:ascii="Lato" w:hAnsi="Lato" w:cstheme="minorHAnsi"/>
          <w:b/>
          <w:sz w:val="20"/>
        </w:rPr>
        <w:t xml:space="preserve"> </w:t>
      </w:r>
    </w:p>
    <w:p w14:paraId="605B3753" w14:textId="59483088" w:rsidR="00CF7F35" w:rsidRPr="00F71D6C" w:rsidRDefault="002562FC" w:rsidP="00E82500">
      <w:pPr>
        <w:spacing w:after="120"/>
        <w:rPr>
          <w:rFonts w:ascii="Lato" w:hAnsi="Lato"/>
          <w:sz w:val="20"/>
        </w:rPr>
      </w:pPr>
      <w:r w:rsidRPr="00F71D6C">
        <w:rPr>
          <w:rFonts w:ascii="Lato" w:hAnsi="Lato" w:cstheme="minorHAnsi"/>
          <w:b/>
          <w:sz w:val="20"/>
        </w:rPr>
        <w:t>If internal have they met criteria for promotion (</w:t>
      </w:r>
      <w:proofErr w:type="spellStart"/>
      <w:r w:rsidRPr="00F71D6C">
        <w:rPr>
          <w:rFonts w:ascii="Lato" w:hAnsi="Lato" w:cstheme="minorHAnsi"/>
          <w:b/>
          <w:sz w:val="20"/>
        </w:rPr>
        <w:t>eg</w:t>
      </w:r>
      <w:proofErr w:type="spellEnd"/>
      <w:r w:rsidRPr="00F71D6C">
        <w:rPr>
          <w:rFonts w:ascii="Lato" w:hAnsi="Lato" w:cstheme="minorHAnsi"/>
          <w:b/>
          <w:sz w:val="20"/>
        </w:rPr>
        <w:t xml:space="preserve">. Served in current role for minimum of 1 year, past performance review, no disciplinary action in last 1 year </w:t>
      </w:r>
      <w:proofErr w:type="spellStart"/>
      <w:r w:rsidRPr="00F71D6C">
        <w:rPr>
          <w:rFonts w:ascii="Lato" w:hAnsi="Lato" w:cstheme="minorHAnsi"/>
          <w:b/>
          <w:sz w:val="20"/>
        </w:rPr>
        <w:t>etc</w:t>
      </w:r>
      <w:proofErr w:type="spellEnd"/>
      <w:r w:rsidRPr="00F71D6C">
        <w:rPr>
          <w:rFonts w:ascii="Lato" w:hAnsi="Lato" w:cstheme="minorHAnsi"/>
          <w:b/>
          <w:sz w:val="20"/>
        </w:rPr>
        <w:t>)</w:t>
      </w:r>
      <w:r w:rsidR="00162F5B">
        <w:rPr>
          <w:rFonts w:ascii="Lato" w:hAnsi="Lato" w:cstheme="minorHAnsi"/>
          <w:b/>
          <w:sz w:val="20"/>
        </w:rPr>
        <w:t xml:space="preserve">: </w:t>
      </w:r>
      <w:r w:rsidR="00162F5B">
        <w:rPr>
          <w:rStyle w:val="normaltextrun"/>
          <w:rFonts w:ascii="Lato" w:hAnsi="Lato"/>
          <w:color w:val="000000"/>
          <w:sz w:val="20"/>
          <w:shd w:val="clear" w:color="auto" w:fill="FFFFFF"/>
        </w:rPr>
        <w:t>[Insert applicable information] </w:t>
      </w:r>
      <w:r w:rsidR="00162F5B">
        <w:rPr>
          <w:rStyle w:val="eop"/>
          <w:rFonts w:ascii="Lato" w:hAnsi="Lato"/>
          <w:color w:val="000000"/>
          <w:sz w:val="20"/>
          <w:shd w:val="clear" w:color="auto" w:fill="FFFFFF"/>
        </w:rPr>
        <w:t> </w:t>
      </w:r>
      <w:r w:rsidR="005D261B" w:rsidRPr="00F71D6C">
        <w:rPr>
          <w:rFonts w:ascii="Lato" w:hAnsi="Lato" w:cstheme="minorHAnsi"/>
          <w:b/>
          <w:sz w:val="20"/>
        </w:rPr>
        <w:t xml:space="preserve"> </w:t>
      </w:r>
    </w:p>
    <w:p w14:paraId="5E33DF95" w14:textId="77777777" w:rsidR="00E82500" w:rsidRDefault="00E82500" w:rsidP="00162F5B">
      <w:pPr>
        <w:pStyle w:val="Heading3"/>
        <w:pBdr>
          <w:bottom w:val="single" w:sz="18" w:space="1" w:color="808080"/>
        </w:pBdr>
        <w:spacing w:before="0" w:after="0"/>
        <w:rPr>
          <w:rFonts w:ascii="Lato" w:hAnsi="Lato" w:cstheme="minorHAnsi"/>
          <w:color w:val="4F81BD" w:themeColor="accent1"/>
          <w:sz w:val="20"/>
          <w:szCs w:val="20"/>
        </w:rPr>
      </w:pPr>
    </w:p>
    <w:p w14:paraId="0481F5D7" w14:textId="79A8DD04" w:rsidR="00E55441" w:rsidRPr="00F71D6C" w:rsidRDefault="00E82500" w:rsidP="00E82500">
      <w:pPr>
        <w:pStyle w:val="Heading3"/>
        <w:pBdr>
          <w:bottom w:val="single" w:sz="18" w:space="1" w:color="808080"/>
        </w:pBdr>
        <w:spacing w:before="0" w:after="120"/>
        <w:rPr>
          <w:rFonts w:ascii="Lato" w:hAnsi="Lato" w:cstheme="minorHAnsi"/>
          <w:color w:val="4F81BD" w:themeColor="accent1"/>
          <w:sz w:val="20"/>
          <w:szCs w:val="20"/>
        </w:rPr>
      </w:pPr>
      <w:r w:rsidRPr="00F71D6C">
        <w:rPr>
          <w:rFonts w:ascii="Lato" w:hAnsi="Lato" w:cstheme="minorHAnsi"/>
          <w:color w:val="4F81BD" w:themeColor="accent1"/>
          <w:sz w:val="20"/>
          <w:szCs w:val="20"/>
        </w:rPr>
        <w:t xml:space="preserve">REVIEW FINALIZED JOB </w:t>
      </w:r>
      <w:r>
        <w:rPr>
          <w:rFonts w:ascii="Lato" w:hAnsi="Lato" w:cstheme="minorHAnsi"/>
          <w:color w:val="4F81BD" w:themeColor="accent1"/>
          <w:sz w:val="20"/>
          <w:szCs w:val="20"/>
        </w:rPr>
        <w:t>DESCRIPTION</w:t>
      </w:r>
    </w:p>
    <w:p w14:paraId="6AA5AB74" w14:textId="47E1B5D6" w:rsidR="00E55441" w:rsidRPr="00F71D6C" w:rsidRDefault="000905D1" w:rsidP="00E82500">
      <w:pPr>
        <w:spacing w:after="120"/>
        <w:rPr>
          <w:rFonts w:ascii="Lato" w:hAnsi="Lato"/>
          <w:b/>
          <w:sz w:val="20"/>
        </w:rPr>
      </w:pPr>
      <w:r w:rsidRPr="00F71D6C">
        <w:rPr>
          <w:rFonts w:ascii="Lato" w:hAnsi="Lato"/>
          <w:b/>
          <w:sz w:val="20"/>
        </w:rPr>
        <w:t xml:space="preserve">Job Description updated </w:t>
      </w:r>
      <w:r w:rsidR="00E82500">
        <w:rPr>
          <w:rFonts w:ascii="Lato" w:hAnsi="Lato"/>
          <w:b/>
          <w:sz w:val="20"/>
        </w:rPr>
        <w:t>mm/</w:t>
      </w:r>
      <w:proofErr w:type="spellStart"/>
      <w:r w:rsidR="00E82500">
        <w:rPr>
          <w:rFonts w:ascii="Lato" w:hAnsi="Lato"/>
          <w:b/>
          <w:sz w:val="20"/>
        </w:rPr>
        <w:t>yyyy</w:t>
      </w:r>
      <w:proofErr w:type="spellEnd"/>
    </w:p>
    <w:p w14:paraId="6FC189BC" w14:textId="77777777" w:rsidR="00E82500" w:rsidRDefault="00E82500" w:rsidP="00162F5B">
      <w:pPr>
        <w:pStyle w:val="Heading3"/>
        <w:pBdr>
          <w:bottom w:val="single" w:sz="18" w:space="1" w:color="808080"/>
        </w:pBdr>
        <w:spacing w:before="0" w:after="0"/>
        <w:rPr>
          <w:rFonts w:ascii="Lato" w:hAnsi="Lato" w:cstheme="minorHAnsi"/>
          <w:color w:val="4F81BD" w:themeColor="accent1"/>
          <w:sz w:val="20"/>
          <w:szCs w:val="20"/>
        </w:rPr>
      </w:pPr>
    </w:p>
    <w:p w14:paraId="692E8538" w14:textId="11C5E3D1" w:rsidR="00F23F77" w:rsidRPr="00F71D6C" w:rsidRDefault="00E82500" w:rsidP="00E82500">
      <w:pPr>
        <w:pStyle w:val="Heading3"/>
        <w:pBdr>
          <w:bottom w:val="single" w:sz="18" w:space="1" w:color="808080"/>
        </w:pBdr>
        <w:spacing w:before="0" w:after="120"/>
        <w:rPr>
          <w:rFonts w:ascii="Lato" w:hAnsi="Lato" w:cstheme="minorHAnsi"/>
          <w:b w:val="0"/>
          <w:bCs w:val="0"/>
          <w:color w:val="4F81BD" w:themeColor="accent1"/>
          <w:sz w:val="20"/>
          <w:szCs w:val="20"/>
        </w:rPr>
      </w:pPr>
      <w:r w:rsidRPr="00F71D6C">
        <w:rPr>
          <w:rFonts w:ascii="Lato" w:hAnsi="Lato" w:cstheme="minorHAnsi"/>
          <w:color w:val="4F81BD" w:themeColor="accent1"/>
          <w:sz w:val="20"/>
          <w:szCs w:val="20"/>
        </w:rPr>
        <w:t>DETERMINE TARGET CANDIDATE PROFILE</w:t>
      </w:r>
    </w:p>
    <w:p w14:paraId="64FEBEE1" w14:textId="66FF3263" w:rsidR="00202654" w:rsidRDefault="000545ED" w:rsidP="00E82500">
      <w:pPr>
        <w:spacing w:after="120"/>
        <w:rPr>
          <w:rFonts w:ascii="Lato" w:hAnsi="Lato" w:cstheme="minorHAnsi"/>
          <w:bCs/>
          <w:sz w:val="20"/>
        </w:rPr>
      </w:pPr>
      <w:r w:rsidRPr="00F71D6C">
        <w:rPr>
          <w:rFonts w:ascii="Lato" w:hAnsi="Lato" w:cstheme="minorHAnsi"/>
          <w:b/>
          <w:bCs/>
          <w:sz w:val="20"/>
        </w:rPr>
        <w:t>Years of</w:t>
      </w:r>
      <w:r w:rsidR="006F1E9B" w:rsidRPr="00F71D6C">
        <w:rPr>
          <w:rFonts w:ascii="Lato" w:hAnsi="Lato" w:cstheme="minorHAnsi"/>
          <w:b/>
          <w:bCs/>
          <w:sz w:val="20"/>
        </w:rPr>
        <w:t xml:space="preserve"> e</w:t>
      </w:r>
      <w:r w:rsidR="008D7419" w:rsidRPr="00F71D6C">
        <w:rPr>
          <w:rFonts w:ascii="Lato" w:hAnsi="Lato" w:cstheme="minorHAnsi"/>
          <w:b/>
          <w:bCs/>
          <w:sz w:val="20"/>
        </w:rPr>
        <w:t>xperience:</w:t>
      </w:r>
      <w:r w:rsidR="000905D1" w:rsidRPr="00F71D6C">
        <w:rPr>
          <w:rFonts w:ascii="Lato" w:hAnsi="Lato" w:cstheme="minorHAnsi"/>
          <w:bCs/>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3B219AEF" w14:textId="1D5AF85A" w:rsidR="004B47FF" w:rsidRPr="003234EB" w:rsidRDefault="008D7419" w:rsidP="00E82500">
      <w:pPr>
        <w:pStyle w:val="Heading1"/>
        <w:spacing w:after="120"/>
        <w:rPr>
          <w:rFonts w:ascii="Lato" w:hAnsi="Lato" w:cstheme="minorHAnsi"/>
        </w:rPr>
      </w:pPr>
      <w:r w:rsidRPr="00F71D6C">
        <w:rPr>
          <w:rFonts w:ascii="Lato" w:hAnsi="Lato" w:cstheme="minorHAnsi"/>
        </w:rPr>
        <w:t xml:space="preserve">Education: </w:t>
      </w:r>
      <w:r w:rsidR="00E82500">
        <w:rPr>
          <w:rStyle w:val="normaltextrun"/>
          <w:rFonts w:ascii="Lato" w:hAnsi="Lato"/>
          <w:color w:val="000000"/>
          <w:shd w:val="clear" w:color="auto" w:fill="FFFFFF"/>
        </w:rPr>
        <w:t>[Insert applicable information] </w:t>
      </w:r>
      <w:r w:rsidR="00E82500">
        <w:rPr>
          <w:rStyle w:val="eop"/>
          <w:rFonts w:ascii="Lato" w:hAnsi="Lato"/>
          <w:color w:val="000000"/>
          <w:shd w:val="clear" w:color="auto" w:fill="FFFFFF"/>
        </w:rPr>
        <w:t> </w:t>
      </w:r>
    </w:p>
    <w:p w14:paraId="3B7F125D" w14:textId="36D2CDDB" w:rsidR="008D7419" w:rsidRPr="00F71D6C" w:rsidRDefault="006F1E9B" w:rsidP="00E82500">
      <w:pPr>
        <w:spacing w:after="120"/>
        <w:rPr>
          <w:rFonts w:ascii="Lato" w:hAnsi="Lato" w:cstheme="minorHAnsi"/>
          <w:bCs/>
          <w:sz w:val="20"/>
        </w:rPr>
      </w:pPr>
      <w:r w:rsidRPr="00F71D6C">
        <w:rPr>
          <w:rFonts w:ascii="Lato" w:hAnsi="Lato" w:cstheme="minorHAnsi"/>
          <w:b/>
          <w:bCs/>
          <w:sz w:val="20"/>
        </w:rPr>
        <w:t>Required s</w:t>
      </w:r>
      <w:r w:rsidR="008D7419" w:rsidRPr="00F71D6C">
        <w:rPr>
          <w:rFonts w:ascii="Lato" w:hAnsi="Lato" w:cstheme="minorHAnsi"/>
          <w:b/>
          <w:bCs/>
          <w:sz w:val="20"/>
        </w:rPr>
        <w:t xml:space="preserve">kills: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403327C9" w14:textId="0118E417" w:rsidR="00F160D7" w:rsidRPr="00D87A9C" w:rsidRDefault="001171F2" w:rsidP="00D87A9C">
      <w:pPr>
        <w:pStyle w:val="Heading3"/>
        <w:spacing w:before="0" w:after="120"/>
        <w:jc w:val="both"/>
        <w:rPr>
          <w:rStyle w:val="normaltextrun"/>
          <w:rFonts w:ascii="Lato" w:hAnsi="Lato" w:cs="Times New Roman"/>
          <w:b w:val="0"/>
          <w:bCs w:val="0"/>
          <w:i/>
          <w:color w:val="000000"/>
          <w:sz w:val="20"/>
          <w:szCs w:val="20"/>
          <w:shd w:val="clear" w:color="auto" w:fill="FFFFFF"/>
        </w:rPr>
      </w:pPr>
      <w:r w:rsidRPr="00D87A9C">
        <w:rPr>
          <w:rStyle w:val="normaltextrun"/>
          <w:rFonts w:ascii="Lato" w:hAnsi="Lato" w:cs="Times New Roman"/>
          <w:b w:val="0"/>
          <w:bCs w:val="0"/>
          <w:i/>
          <w:color w:val="000000"/>
          <w:sz w:val="20"/>
          <w:szCs w:val="20"/>
          <w:shd w:val="clear" w:color="auto" w:fill="FFFFFF"/>
        </w:rPr>
        <w:t>[if recruiting for a position that will have significant responsibility for working with or exposure to children and/or particularly vulnerable adult</w:t>
      </w:r>
      <w:r w:rsidR="00F80B63" w:rsidRPr="00D87A9C">
        <w:rPr>
          <w:rStyle w:val="normaltextrun"/>
          <w:rFonts w:ascii="Lato" w:hAnsi="Lato" w:cs="Times New Roman"/>
          <w:b w:val="0"/>
          <w:bCs w:val="0"/>
          <w:i/>
          <w:color w:val="000000"/>
          <w:sz w:val="20"/>
          <w:szCs w:val="20"/>
          <w:shd w:val="clear" w:color="auto" w:fill="FFFFFF"/>
        </w:rPr>
        <w:t xml:space="preserve"> (such as nutrition workers in health centers, food distribution officers </w:t>
      </w:r>
      <w:proofErr w:type="spellStart"/>
      <w:r w:rsidR="00F80B63" w:rsidRPr="00D87A9C">
        <w:rPr>
          <w:rStyle w:val="normaltextrun"/>
          <w:rFonts w:ascii="Lato" w:hAnsi="Lato" w:cs="Times New Roman"/>
          <w:b w:val="0"/>
          <w:bCs w:val="0"/>
          <w:i/>
          <w:color w:val="000000"/>
          <w:sz w:val="20"/>
          <w:szCs w:val="20"/>
          <w:shd w:val="clear" w:color="auto" w:fill="FFFFFF"/>
        </w:rPr>
        <w:t>etc</w:t>
      </w:r>
      <w:proofErr w:type="spellEnd"/>
      <w:r w:rsidR="00F80B63" w:rsidRPr="00D87A9C">
        <w:rPr>
          <w:rStyle w:val="normaltextrun"/>
          <w:rFonts w:ascii="Lato" w:hAnsi="Lato" w:cs="Times New Roman"/>
          <w:b w:val="0"/>
          <w:bCs w:val="0"/>
          <w:i/>
          <w:color w:val="000000"/>
          <w:sz w:val="20"/>
          <w:szCs w:val="20"/>
          <w:shd w:val="clear" w:color="auto" w:fill="FFFFFF"/>
        </w:rPr>
        <w:t>)</w:t>
      </w:r>
      <w:r w:rsidRPr="00D87A9C">
        <w:rPr>
          <w:rStyle w:val="normaltextrun"/>
          <w:rFonts w:ascii="Lato" w:hAnsi="Lato" w:cs="Times New Roman"/>
          <w:b w:val="0"/>
          <w:bCs w:val="0"/>
          <w:i/>
          <w:color w:val="000000"/>
          <w:sz w:val="20"/>
          <w:szCs w:val="20"/>
          <w:shd w:val="clear" w:color="auto" w:fill="FFFFFF"/>
        </w:rPr>
        <w:t xml:space="preserve">, make sure this is taken into more concerted consideration when screening and short listing applicants. </w:t>
      </w:r>
      <w:r w:rsidR="00F160D7" w:rsidRPr="00D87A9C">
        <w:rPr>
          <w:rStyle w:val="normaltextrun"/>
          <w:rFonts w:ascii="Lato" w:hAnsi="Lato" w:cs="Times New Roman"/>
          <w:b w:val="0"/>
          <w:bCs w:val="0"/>
          <w:i/>
          <w:color w:val="000000"/>
          <w:sz w:val="20"/>
          <w:szCs w:val="20"/>
          <w:shd w:val="clear" w:color="auto" w:fill="FFFFFF"/>
        </w:rPr>
        <w:t xml:space="preserve">For example: </w:t>
      </w:r>
      <w:r w:rsidR="00F160D7" w:rsidRPr="002D564A">
        <w:rPr>
          <w:rStyle w:val="normaltextrun"/>
          <w:rFonts w:ascii="Lato" w:hAnsi="Lato" w:cs="Times New Roman"/>
          <w:bCs w:val="0"/>
          <w:i/>
          <w:color w:val="000000"/>
          <w:sz w:val="20"/>
          <w:szCs w:val="20"/>
          <w:shd w:val="clear" w:color="auto" w:fill="FFFFFF"/>
        </w:rPr>
        <w:t>“This position will be required to have direct contact with children and at risk adults and therefore requires additional consideration during enhanced screening</w:t>
      </w:r>
      <w:r w:rsidR="00F160D7" w:rsidRPr="00D87A9C">
        <w:rPr>
          <w:rStyle w:val="normaltextrun"/>
          <w:rFonts w:ascii="Lato" w:hAnsi="Lato" w:cs="Times New Roman"/>
          <w:b w:val="0"/>
          <w:bCs w:val="0"/>
          <w:i/>
          <w:color w:val="000000"/>
          <w:sz w:val="20"/>
          <w:szCs w:val="20"/>
          <w:shd w:val="clear" w:color="auto" w:fill="FFFFFF"/>
        </w:rPr>
        <w:t>”</w:t>
      </w:r>
      <w:r w:rsidR="006565B6" w:rsidRPr="00D87A9C">
        <w:rPr>
          <w:rStyle w:val="normaltextrun"/>
          <w:rFonts w:ascii="Lato" w:hAnsi="Lato" w:cs="Times New Roman"/>
          <w:b w:val="0"/>
          <w:bCs w:val="0"/>
          <w:i/>
          <w:color w:val="000000"/>
          <w:sz w:val="20"/>
          <w:szCs w:val="20"/>
          <w:shd w:val="clear" w:color="auto" w:fill="FFFFFF"/>
        </w:rPr>
        <w:t>].</w:t>
      </w:r>
    </w:p>
    <w:p w14:paraId="13A4724F" w14:textId="4044E930" w:rsidR="00DE42EF" w:rsidRDefault="00D87A9C" w:rsidP="00D87A9C">
      <w:pPr>
        <w:spacing w:after="120"/>
        <w:jc w:val="both"/>
        <w:rPr>
          <w:rFonts w:ascii="Lato" w:hAnsi="Lato" w:cstheme="minorHAnsi"/>
          <w:b/>
          <w:sz w:val="20"/>
        </w:rPr>
      </w:pPr>
      <w:r w:rsidRPr="00D87A9C">
        <w:rPr>
          <w:rStyle w:val="normaltextrun"/>
          <w:rFonts w:ascii="Lato" w:hAnsi="Lato"/>
          <w:bCs/>
          <w:i/>
          <w:color w:val="000000"/>
          <w:sz w:val="20"/>
          <w:shd w:val="clear" w:color="auto" w:fill="FFFFFF"/>
        </w:rPr>
        <w:t>[Dependent on the vacancy, the recruiter and hiring manager could pr</w:t>
      </w:r>
      <w:r w:rsidR="00F160D7" w:rsidRPr="00D87A9C">
        <w:rPr>
          <w:rStyle w:val="normaltextrun"/>
          <w:rFonts w:ascii="Lato" w:hAnsi="Lato"/>
          <w:i/>
          <w:color w:val="000000"/>
          <w:sz w:val="20"/>
          <w:shd w:val="clear" w:color="auto" w:fill="FFFFFF"/>
        </w:rPr>
        <w:t>ioritize candidates whose profile include previous experience or training in child protection, gender or GBV, working with children and young people and safeguarding, or have proactively added qualifications or certifications in relevant professional development areas to complement their work experience</w:t>
      </w:r>
      <w:r w:rsidRPr="00D87A9C">
        <w:rPr>
          <w:rStyle w:val="normaltextrun"/>
          <w:rFonts w:ascii="Lato" w:hAnsi="Lato"/>
          <w:bCs/>
          <w:i/>
          <w:color w:val="000000"/>
          <w:sz w:val="20"/>
          <w:shd w:val="clear" w:color="auto" w:fill="FFFFFF"/>
        </w:rPr>
        <w:t>]</w:t>
      </w:r>
      <w:r w:rsidR="00F160D7" w:rsidRPr="00D87A9C">
        <w:rPr>
          <w:rStyle w:val="normaltextrun"/>
          <w:rFonts w:ascii="Lato" w:hAnsi="Lato"/>
          <w:i/>
          <w:color w:val="000000"/>
          <w:sz w:val="20"/>
          <w:shd w:val="clear" w:color="auto" w:fill="FFFFFF"/>
        </w:rPr>
        <w:t>.</w:t>
      </w:r>
      <w:r w:rsidR="00F160D7" w:rsidRPr="00F160D7">
        <w:rPr>
          <w:rStyle w:val="normaltextrun"/>
          <w:rFonts w:ascii="Lato" w:hAnsi="Lato"/>
          <w:i/>
          <w:color w:val="000000"/>
          <w:sz w:val="20"/>
          <w:shd w:val="clear" w:color="auto" w:fill="FFFFFF"/>
        </w:rPr>
        <w:t xml:space="preserve"> </w:t>
      </w:r>
      <w:r w:rsidR="00DE42EF">
        <w:rPr>
          <w:rFonts w:ascii="Lato" w:hAnsi="Lato" w:cstheme="minorHAnsi"/>
          <w:b/>
          <w:sz w:val="20"/>
        </w:rPr>
        <w:br w:type="page"/>
      </w:r>
    </w:p>
    <w:p w14:paraId="6553521B" w14:textId="289D46AC" w:rsidR="001171F2" w:rsidRPr="00F160D7" w:rsidRDefault="005369FA" w:rsidP="00F160D7">
      <w:pPr>
        <w:spacing w:after="120"/>
        <w:rPr>
          <w:rFonts w:ascii="Lato" w:hAnsi="Lato"/>
          <w:color w:val="000000"/>
          <w:sz w:val="20"/>
          <w:shd w:val="clear" w:color="auto" w:fill="FFFFFF"/>
        </w:rPr>
      </w:pPr>
      <w:r>
        <w:rPr>
          <w:rFonts w:ascii="Lato" w:hAnsi="Lato" w:cstheme="minorHAnsi"/>
          <w:b/>
          <w:sz w:val="20"/>
        </w:rPr>
        <w:lastRenderedPageBreak/>
        <w:t>Profiles to avoid:</w:t>
      </w:r>
      <w:r w:rsidR="00E82500">
        <w:rPr>
          <w:rFonts w:ascii="Lato" w:hAnsi="Lato" w:cstheme="minorHAnsi"/>
          <w:b/>
          <w:sz w:val="20"/>
        </w:rPr>
        <w:t xml:space="preserve"> </w:t>
      </w:r>
      <w:r w:rsidR="00E82500">
        <w:rPr>
          <w:rStyle w:val="normaltextrun"/>
          <w:rFonts w:ascii="Lato" w:hAnsi="Lato"/>
          <w:color w:val="000000"/>
          <w:sz w:val="20"/>
          <w:shd w:val="clear" w:color="auto" w:fill="FFFFFF"/>
        </w:rPr>
        <w:t>[Insert applicable information]</w:t>
      </w:r>
    </w:p>
    <w:p w14:paraId="1FB4617A" w14:textId="7140788C" w:rsidR="001171F2" w:rsidRPr="00F160D7" w:rsidRDefault="00F160D7" w:rsidP="00F160D7">
      <w:pPr>
        <w:spacing w:after="120"/>
        <w:jc w:val="both"/>
        <w:rPr>
          <w:rStyle w:val="normaltextrun"/>
          <w:rFonts w:ascii="Lato" w:hAnsi="Lato"/>
          <w:i/>
          <w:color w:val="000000"/>
          <w:sz w:val="20"/>
          <w:shd w:val="clear" w:color="auto" w:fill="FFFFFF"/>
        </w:rPr>
      </w:pPr>
      <w:r w:rsidRPr="00F160D7">
        <w:rPr>
          <w:rStyle w:val="normaltextrun"/>
          <w:rFonts w:ascii="Lato" w:hAnsi="Lato"/>
          <w:i/>
          <w:color w:val="000000"/>
          <w:sz w:val="20"/>
          <w:shd w:val="clear" w:color="auto" w:fill="FFFFFF"/>
        </w:rPr>
        <w:t>[For example</w:t>
      </w:r>
      <w:r>
        <w:rPr>
          <w:rStyle w:val="normaltextrun"/>
          <w:rFonts w:ascii="Lato" w:hAnsi="Lato"/>
          <w:i/>
          <w:color w:val="000000"/>
          <w:sz w:val="20"/>
          <w:shd w:val="clear" w:color="auto" w:fill="FFFFFF"/>
        </w:rPr>
        <w:t>, p</w:t>
      </w:r>
      <w:r w:rsidR="001171F2" w:rsidRPr="00F160D7">
        <w:rPr>
          <w:rStyle w:val="normaltextrun"/>
          <w:rFonts w:ascii="Lato" w:hAnsi="Lato"/>
          <w:i/>
          <w:color w:val="000000"/>
          <w:sz w:val="20"/>
          <w:shd w:val="clear" w:color="auto" w:fill="FFFFFF"/>
        </w:rPr>
        <w:t xml:space="preserve">rofiles </w:t>
      </w:r>
      <w:r>
        <w:rPr>
          <w:rStyle w:val="normaltextrun"/>
          <w:rFonts w:ascii="Lato" w:hAnsi="Lato"/>
          <w:i/>
          <w:color w:val="000000"/>
          <w:sz w:val="20"/>
          <w:shd w:val="clear" w:color="auto" w:fill="FFFFFF"/>
        </w:rPr>
        <w:t xml:space="preserve">that </w:t>
      </w:r>
      <w:r w:rsidR="001171F2" w:rsidRPr="00F160D7">
        <w:rPr>
          <w:rStyle w:val="normaltextrun"/>
          <w:rFonts w:ascii="Lato" w:hAnsi="Lato"/>
          <w:i/>
          <w:color w:val="000000"/>
          <w:sz w:val="20"/>
          <w:shd w:val="clear" w:color="auto" w:fill="FFFFFF"/>
        </w:rPr>
        <w:t>have held primarily short term contracts</w:t>
      </w:r>
      <w:r>
        <w:rPr>
          <w:rStyle w:val="normaltextrun"/>
          <w:rFonts w:ascii="Lato" w:hAnsi="Lato"/>
          <w:i/>
          <w:color w:val="000000"/>
          <w:sz w:val="20"/>
          <w:shd w:val="clear" w:color="auto" w:fill="FFFFFF"/>
        </w:rPr>
        <w:t xml:space="preserve">; moved from </w:t>
      </w:r>
      <w:r w:rsidR="001171F2" w:rsidRPr="00F160D7">
        <w:rPr>
          <w:rStyle w:val="normaltextrun"/>
          <w:rFonts w:ascii="Lato" w:hAnsi="Lato"/>
          <w:i/>
          <w:color w:val="000000"/>
          <w:sz w:val="20"/>
          <w:shd w:val="clear" w:color="auto" w:fill="FFFFFF"/>
        </w:rPr>
        <w:t>contract to contract with no continuity</w:t>
      </w:r>
      <w:r>
        <w:rPr>
          <w:rStyle w:val="normaltextrun"/>
          <w:rFonts w:ascii="Lato" w:hAnsi="Lato"/>
          <w:i/>
          <w:color w:val="000000"/>
          <w:sz w:val="20"/>
          <w:shd w:val="clear" w:color="auto" w:fill="FFFFFF"/>
        </w:rPr>
        <w:t>;</w:t>
      </w:r>
    </w:p>
    <w:p w14:paraId="1E710E23" w14:textId="26CE15DD" w:rsidR="00612A78" w:rsidRPr="00F71D6C" w:rsidRDefault="006F1E9B" w:rsidP="00E82500">
      <w:pPr>
        <w:spacing w:after="120"/>
        <w:rPr>
          <w:rFonts w:ascii="Lato" w:hAnsi="Lato" w:cstheme="minorHAnsi"/>
          <w:bCs/>
          <w:color w:val="000000" w:themeColor="text1"/>
          <w:sz w:val="20"/>
        </w:rPr>
      </w:pPr>
      <w:r w:rsidRPr="00F71D6C">
        <w:rPr>
          <w:rFonts w:ascii="Lato" w:hAnsi="Lato" w:cstheme="minorHAnsi"/>
          <w:b/>
          <w:bCs/>
          <w:color w:val="000000" w:themeColor="text1"/>
          <w:sz w:val="20"/>
        </w:rPr>
        <w:t>Example p</w:t>
      </w:r>
      <w:r w:rsidR="00612A78" w:rsidRPr="00F71D6C">
        <w:rPr>
          <w:rFonts w:ascii="Lato" w:hAnsi="Lato" w:cstheme="minorHAnsi"/>
          <w:b/>
          <w:bCs/>
          <w:color w:val="000000" w:themeColor="text1"/>
          <w:sz w:val="20"/>
        </w:rPr>
        <w:t xml:space="preserve">rofiles for </w:t>
      </w:r>
      <w:r w:rsidRPr="00F71D6C">
        <w:rPr>
          <w:rFonts w:ascii="Lato" w:hAnsi="Lato" w:cstheme="minorHAnsi"/>
          <w:b/>
          <w:bCs/>
          <w:color w:val="000000" w:themeColor="text1"/>
          <w:sz w:val="20"/>
        </w:rPr>
        <w:t>r</w:t>
      </w:r>
      <w:r w:rsidR="00612A78" w:rsidRPr="00F71D6C">
        <w:rPr>
          <w:rFonts w:ascii="Lato" w:hAnsi="Lato" w:cstheme="minorHAnsi"/>
          <w:b/>
          <w:bCs/>
          <w:color w:val="000000" w:themeColor="text1"/>
          <w:sz w:val="20"/>
        </w:rPr>
        <w:t>eview:</w:t>
      </w:r>
      <w:r w:rsidR="00E82500">
        <w:rPr>
          <w:rFonts w:ascii="Lato" w:hAnsi="Lato" w:cstheme="minorHAnsi"/>
          <w:b/>
          <w:bCs/>
          <w:color w:val="000000" w:themeColor="text1"/>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335537D5" w14:textId="77777777" w:rsidR="00162F5B" w:rsidRDefault="00162F5B" w:rsidP="00162F5B">
      <w:pPr>
        <w:pStyle w:val="Heading3"/>
        <w:pBdr>
          <w:bottom w:val="single" w:sz="18" w:space="1" w:color="808080"/>
        </w:pBdr>
        <w:spacing w:before="0" w:after="0"/>
        <w:rPr>
          <w:rFonts w:ascii="Lato" w:hAnsi="Lato" w:cstheme="minorHAnsi"/>
          <w:color w:val="4F81BD" w:themeColor="accent1"/>
          <w:sz w:val="20"/>
          <w:szCs w:val="20"/>
        </w:rPr>
      </w:pPr>
    </w:p>
    <w:p w14:paraId="48392FCE" w14:textId="6ECFC213" w:rsidR="00F720EC" w:rsidRPr="00F71D6C" w:rsidRDefault="009E4D98" w:rsidP="00162F5B">
      <w:pPr>
        <w:pStyle w:val="Heading3"/>
        <w:pBdr>
          <w:bottom w:val="single" w:sz="18" w:space="1" w:color="808080"/>
        </w:pBdr>
        <w:spacing w:before="0" w:after="120"/>
        <w:rPr>
          <w:rFonts w:ascii="Lato" w:hAnsi="Lato" w:cstheme="minorHAnsi"/>
          <w:color w:val="4F81BD" w:themeColor="accent1"/>
          <w:sz w:val="20"/>
          <w:szCs w:val="20"/>
        </w:rPr>
      </w:pPr>
      <w:r>
        <w:rPr>
          <w:rFonts w:ascii="Lato" w:hAnsi="Lato" w:cstheme="minorHAnsi"/>
          <w:color w:val="4F81BD" w:themeColor="accent1"/>
          <w:sz w:val="20"/>
          <w:szCs w:val="20"/>
        </w:rPr>
        <w:t xml:space="preserve">TALENT ACQUISITION LEADS </w:t>
      </w:r>
    </w:p>
    <w:p w14:paraId="2A43949A" w14:textId="237DDAA5" w:rsidR="0043448B" w:rsidRPr="00F71D6C" w:rsidRDefault="0043448B" w:rsidP="00E82500">
      <w:pPr>
        <w:spacing w:after="120"/>
        <w:rPr>
          <w:rFonts w:ascii="Lato" w:hAnsi="Lato" w:cstheme="minorHAnsi"/>
          <w:b/>
          <w:bCs/>
          <w:color w:val="000000" w:themeColor="text1"/>
          <w:sz w:val="20"/>
        </w:rPr>
      </w:pPr>
      <w:r w:rsidRPr="00F71D6C">
        <w:rPr>
          <w:rFonts w:ascii="Lato" w:hAnsi="Lato" w:cstheme="minorHAnsi"/>
          <w:b/>
          <w:bCs/>
          <w:color w:val="000000" w:themeColor="text1"/>
          <w:sz w:val="20"/>
        </w:rPr>
        <w:t>Leads</w:t>
      </w:r>
      <w:r w:rsidR="006F1E9B" w:rsidRPr="00F71D6C">
        <w:rPr>
          <w:rFonts w:ascii="Lato" w:hAnsi="Lato" w:cstheme="minorHAnsi"/>
          <w:b/>
          <w:bCs/>
          <w:color w:val="000000" w:themeColor="text1"/>
          <w:sz w:val="20"/>
        </w:rPr>
        <w:t>/r</w:t>
      </w:r>
      <w:r w:rsidR="00F23F77" w:rsidRPr="00F71D6C">
        <w:rPr>
          <w:rFonts w:ascii="Lato" w:hAnsi="Lato" w:cstheme="minorHAnsi"/>
          <w:b/>
          <w:bCs/>
          <w:color w:val="000000" w:themeColor="text1"/>
          <w:sz w:val="20"/>
        </w:rPr>
        <w:t>eferrals</w:t>
      </w:r>
      <w:r w:rsidRPr="00F71D6C">
        <w:rPr>
          <w:rFonts w:ascii="Lato" w:hAnsi="Lato" w:cstheme="minorHAnsi"/>
          <w:b/>
          <w:bCs/>
          <w:color w:val="000000" w:themeColor="text1"/>
          <w:sz w:val="20"/>
        </w:rPr>
        <w:t>:</w:t>
      </w:r>
      <w:r w:rsidR="00E82500">
        <w:rPr>
          <w:rFonts w:ascii="Lato" w:hAnsi="Lato" w:cstheme="minorHAnsi"/>
          <w:b/>
          <w:bCs/>
          <w:color w:val="000000" w:themeColor="text1"/>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0F8C25C8" w14:textId="07356AC7" w:rsidR="00E3760A" w:rsidRPr="005369FA" w:rsidRDefault="00E3760A" w:rsidP="00E82500">
      <w:pPr>
        <w:spacing w:after="120"/>
        <w:rPr>
          <w:rFonts w:ascii="Lato" w:hAnsi="Lato" w:cstheme="minorHAnsi"/>
          <w:b/>
          <w:bCs/>
          <w:color w:val="000000" w:themeColor="text1"/>
          <w:sz w:val="20"/>
        </w:rPr>
      </w:pPr>
      <w:r w:rsidRPr="00F71D6C">
        <w:rPr>
          <w:rFonts w:ascii="Lato" w:hAnsi="Lato" w:cstheme="minorHAnsi"/>
          <w:b/>
          <w:bCs/>
          <w:color w:val="000000" w:themeColor="text1"/>
          <w:sz w:val="20"/>
        </w:rPr>
        <w:t>Internal candidates identified:</w:t>
      </w:r>
      <w:r w:rsidR="005369FA">
        <w:rPr>
          <w:rFonts w:ascii="Lato" w:hAnsi="Lato" w:cstheme="minorHAnsi"/>
          <w:b/>
          <w:bCs/>
          <w:color w:val="000000" w:themeColor="text1"/>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3B4A0B2C" w14:textId="075F331D" w:rsidR="00F23F77" w:rsidRPr="005369FA" w:rsidRDefault="00F23F77" w:rsidP="00E82500">
      <w:pPr>
        <w:pStyle w:val="Heading1"/>
        <w:spacing w:after="120"/>
        <w:rPr>
          <w:rFonts w:ascii="Lato" w:hAnsi="Lato" w:cstheme="minorHAnsi"/>
          <w:b w:val="0"/>
          <w:bCs/>
          <w:i/>
          <w:color w:val="000000" w:themeColor="text1"/>
        </w:rPr>
      </w:pPr>
      <w:r w:rsidRPr="00F71D6C">
        <w:rPr>
          <w:rFonts w:ascii="Lato" w:hAnsi="Lato" w:cstheme="minorHAnsi"/>
        </w:rPr>
        <w:t xml:space="preserve">Internal networking referrals: </w:t>
      </w:r>
      <w:r w:rsidR="00E82500">
        <w:rPr>
          <w:rStyle w:val="normaltextrun"/>
          <w:rFonts w:ascii="Lato" w:hAnsi="Lato"/>
          <w:color w:val="000000"/>
          <w:shd w:val="clear" w:color="auto" w:fill="FFFFFF"/>
        </w:rPr>
        <w:t>[Insert applicable information] </w:t>
      </w:r>
      <w:r w:rsidR="00E82500">
        <w:rPr>
          <w:rStyle w:val="eop"/>
          <w:rFonts w:ascii="Lato" w:hAnsi="Lato"/>
          <w:color w:val="000000"/>
          <w:shd w:val="clear" w:color="auto" w:fill="FFFFFF"/>
        </w:rPr>
        <w:t> </w:t>
      </w:r>
    </w:p>
    <w:p w14:paraId="6DC6219E" w14:textId="62551959" w:rsidR="00F23F77" w:rsidRPr="00840CED" w:rsidRDefault="000545ED" w:rsidP="00E82500">
      <w:pPr>
        <w:spacing w:after="120"/>
        <w:rPr>
          <w:rFonts w:ascii="Lato" w:hAnsi="Lato" w:cstheme="minorHAnsi"/>
          <w:b/>
          <w:sz w:val="20"/>
        </w:rPr>
      </w:pPr>
      <w:r w:rsidRPr="00F71D6C">
        <w:rPr>
          <w:rFonts w:ascii="Lato" w:hAnsi="Lato" w:cstheme="minorHAnsi"/>
          <w:b/>
          <w:sz w:val="20"/>
        </w:rPr>
        <w:t>External</w:t>
      </w:r>
      <w:r w:rsidR="00F23F77" w:rsidRPr="00F71D6C">
        <w:rPr>
          <w:rFonts w:ascii="Lato" w:hAnsi="Lato" w:cstheme="minorHAnsi"/>
          <w:b/>
          <w:sz w:val="20"/>
        </w:rPr>
        <w:t xml:space="preserve"> networking referrals:</w:t>
      </w:r>
      <w:r w:rsidR="00E82500">
        <w:rPr>
          <w:rFonts w:ascii="Lato" w:hAnsi="Lato" w:cstheme="minorHAnsi"/>
          <w:b/>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7CFDDFB0" w14:textId="35C0D5DB" w:rsidR="008D7419" w:rsidRPr="00F71D6C" w:rsidRDefault="009E4D98" w:rsidP="00E82500">
      <w:pPr>
        <w:pStyle w:val="Heading3"/>
        <w:pBdr>
          <w:bottom w:val="single" w:sz="18" w:space="0" w:color="808080"/>
        </w:pBdr>
        <w:spacing w:before="0" w:after="120"/>
        <w:rPr>
          <w:rFonts w:ascii="Lato" w:hAnsi="Lato" w:cstheme="minorHAnsi"/>
          <w:color w:val="4F81BD" w:themeColor="accent1"/>
          <w:sz w:val="20"/>
          <w:szCs w:val="20"/>
        </w:rPr>
      </w:pPr>
      <w:r w:rsidRPr="00F71D6C">
        <w:rPr>
          <w:rFonts w:ascii="Lato" w:hAnsi="Lato" w:cstheme="minorHAnsi"/>
          <w:color w:val="4F81BD" w:themeColor="accent1"/>
          <w:sz w:val="20"/>
          <w:szCs w:val="20"/>
        </w:rPr>
        <w:t>SOURCING STRATEGY</w:t>
      </w:r>
    </w:p>
    <w:p w14:paraId="327B6BC2" w14:textId="1AE357F6" w:rsidR="00944BA3" w:rsidRPr="00F71D6C" w:rsidRDefault="008D7419" w:rsidP="00E82500">
      <w:pPr>
        <w:spacing w:after="120"/>
        <w:rPr>
          <w:rFonts w:ascii="Lato" w:hAnsi="Lato" w:cstheme="minorHAnsi"/>
          <w:b/>
          <w:bCs/>
          <w:sz w:val="20"/>
        </w:rPr>
      </w:pPr>
      <w:r w:rsidRPr="00F71D6C">
        <w:rPr>
          <w:rFonts w:ascii="Lato" w:hAnsi="Lato" w:cstheme="minorHAnsi"/>
          <w:b/>
          <w:sz w:val="20"/>
        </w:rPr>
        <w:t>Target Organizations</w:t>
      </w:r>
      <w:r w:rsidR="002562FC" w:rsidRPr="00F71D6C">
        <w:rPr>
          <w:rFonts w:ascii="Lato" w:hAnsi="Lato" w:cstheme="minorHAnsi"/>
          <w:b/>
          <w:sz w:val="20"/>
        </w:rPr>
        <w:t>/ Networks/Groups</w:t>
      </w:r>
      <w:r w:rsidRPr="00F71D6C">
        <w:rPr>
          <w:rFonts w:ascii="Lato" w:hAnsi="Lato" w:cstheme="minorHAnsi"/>
          <w:b/>
          <w:sz w:val="20"/>
        </w:rPr>
        <w:t xml:space="preserve">: </w:t>
      </w:r>
      <w:r w:rsidR="00E82500">
        <w:rPr>
          <w:rStyle w:val="normaltextrun"/>
          <w:rFonts w:ascii="Lato" w:hAnsi="Lato"/>
          <w:color w:val="000000"/>
          <w:sz w:val="20"/>
          <w:shd w:val="clear" w:color="auto" w:fill="FFFFFF"/>
        </w:rPr>
        <w:t>[Insert applicable information] </w:t>
      </w:r>
      <w:r w:rsidR="00E82500">
        <w:rPr>
          <w:rStyle w:val="eop"/>
          <w:rFonts w:ascii="Lato" w:hAnsi="Lato"/>
          <w:color w:val="000000"/>
          <w:sz w:val="20"/>
          <w:shd w:val="clear" w:color="auto" w:fill="FFFFFF"/>
        </w:rPr>
        <w:t> </w:t>
      </w:r>
    </w:p>
    <w:p w14:paraId="3BDC1174" w14:textId="77777777" w:rsidR="00E82500" w:rsidRDefault="00E82500" w:rsidP="00162F5B">
      <w:pPr>
        <w:pStyle w:val="Heading3"/>
        <w:pBdr>
          <w:bottom w:val="single" w:sz="18" w:space="1" w:color="808080"/>
        </w:pBdr>
        <w:spacing w:before="0" w:after="0"/>
        <w:rPr>
          <w:rFonts w:ascii="Lato" w:hAnsi="Lato" w:cstheme="minorHAnsi"/>
          <w:color w:val="4F81BD" w:themeColor="accent1"/>
          <w:sz w:val="20"/>
          <w:szCs w:val="20"/>
        </w:rPr>
      </w:pPr>
    </w:p>
    <w:p w14:paraId="490E9D76" w14:textId="5C675813" w:rsidR="00634BFF" w:rsidRPr="00F71D6C" w:rsidRDefault="009E4D98" w:rsidP="00E82500">
      <w:pPr>
        <w:pStyle w:val="Heading3"/>
        <w:pBdr>
          <w:bottom w:val="single" w:sz="18" w:space="1" w:color="808080"/>
        </w:pBdr>
        <w:spacing w:before="0" w:after="120"/>
        <w:rPr>
          <w:rFonts w:ascii="Lato" w:hAnsi="Lato" w:cstheme="minorHAnsi"/>
          <w:b w:val="0"/>
          <w:bCs w:val="0"/>
          <w:color w:val="4F81BD" w:themeColor="accent1"/>
          <w:sz w:val="20"/>
          <w:szCs w:val="20"/>
        </w:rPr>
      </w:pPr>
      <w:r>
        <w:rPr>
          <w:rFonts w:ascii="Lato" w:hAnsi="Lato" w:cstheme="minorHAnsi"/>
          <w:color w:val="4F81BD" w:themeColor="accent1"/>
          <w:sz w:val="20"/>
          <w:szCs w:val="20"/>
        </w:rPr>
        <w:t>R</w:t>
      </w:r>
      <w:r w:rsidRPr="00F71D6C">
        <w:rPr>
          <w:rFonts w:ascii="Lato" w:hAnsi="Lato" w:cstheme="minorHAnsi"/>
          <w:color w:val="4F81BD" w:themeColor="accent1"/>
          <w:sz w:val="20"/>
          <w:szCs w:val="20"/>
        </w:rPr>
        <w:t>ECRUITING PROCESS</w:t>
      </w:r>
    </w:p>
    <w:p w14:paraId="03B0049F" w14:textId="04AF9C71" w:rsidR="00346F8F" w:rsidRPr="00F71D6C" w:rsidRDefault="009E4D98" w:rsidP="00F720EC">
      <w:pPr>
        <w:rPr>
          <w:rFonts w:ascii="Lato" w:hAnsi="Lato" w:cstheme="minorHAnsi"/>
          <w:bCs/>
          <w:sz w:val="20"/>
        </w:rPr>
      </w:pPr>
      <w:r>
        <w:rPr>
          <w:rStyle w:val="normaltextrun"/>
          <w:rFonts w:ascii="Lato" w:hAnsi="Lato"/>
          <w:color w:val="000000"/>
          <w:sz w:val="20"/>
          <w:shd w:val="clear" w:color="auto" w:fill="FFFFFF"/>
        </w:rPr>
        <w:t>[Insert applicable information] </w:t>
      </w:r>
      <w:r>
        <w:rPr>
          <w:rStyle w:val="eop"/>
          <w:rFonts w:ascii="Lato" w:hAnsi="Lato"/>
          <w:color w:val="000000"/>
          <w:sz w:val="20"/>
          <w:shd w:val="clear" w:color="auto" w:fill="FFFFFF"/>
        </w:rPr>
        <w:t> </w:t>
      </w:r>
    </w:p>
    <w:p w14:paraId="156C8637" w14:textId="77777777" w:rsidR="009E4D98" w:rsidRDefault="009E4D98" w:rsidP="00A53E86">
      <w:pPr>
        <w:rPr>
          <w:rFonts w:ascii="Lato" w:hAnsi="Lato"/>
          <w:b/>
          <w:sz w:val="20"/>
        </w:rPr>
      </w:pPr>
    </w:p>
    <w:p w14:paraId="279F85D4" w14:textId="7276848D" w:rsidR="00A53E86" w:rsidRPr="009E4D98" w:rsidRDefault="009E4D98" w:rsidP="009E4D98">
      <w:pPr>
        <w:pStyle w:val="Heading3"/>
        <w:pBdr>
          <w:bottom w:val="single" w:sz="18" w:space="1" w:color="808080"/>
        </w:pBdr>
        <w:spacing w:before="0" w:after="120"/>
        <w:rPr>
          <w:rFonts w:ascii="Lato" w:hAnsi="Lato" w:cstheme="minorHAnsi"/>
          <w:color w:val="4F81BD" w:themeColor="accent1"/>
          <w:sz w:val="20"/>
          <w:szCs w:val="20"/>
        </w:rPr>
      </w:pPr>
      <w:r w:rsidRPr="009E4D98">
        <w:rPr>
          <w:rFonts w:ascii="Lato" w:hAnsi="Lato" w:cstheme="minorHAnsi"/>
          <w:color w:val="4F81BD" w:themeColor="accent1"/>
          <w:sz w:val="20"/>
          <w:szCs w:val="20"/>
        </w:rPr>
        <w:t xml:space="preserve">PROPOSED TIMELINES: </w:t>
      </w:r>
      <w:r>
        <w:rPr>
          <w:rFonts w:ascii="Lato" w:hAnsi="Lato" w:cstheme="minorHAnsi"/>
          <w:color w:val="4F81BD" w:themeColor="accent1"/>
          <w:sz w:val="20"/>
          <w:szCs w:val="20"/>
        </w:rPr>
        <w:t>(</w:t>
      </w:r>
      <w:r w:rsidRPr="009E4D98">
        <w:rPr>
          <w:rFonts w:ascii="Lato" w:hAnsi="Lato" w:cstheme="minorHAnsi"/>
          <w:i/>
          <w:color w:val="4F81BD" w:themeColor="accent1"/>
          <w:sz w:val="20"/>
          <w:szCs w:val="20"/>
        </w:rPr>
        <w:t>adjustable and dependent on the speed of implementation by the collaborators</w:t>
      </w:r>
      <w:r>
        <w:rPr>
          <w:rFonts w:ascii="Lato" w:hAnsi="Lato" w:cstheme="minorHAnsi"/>
          <w:i/>
          <w:color w:val="4F81BD" w:themeColor="accent1"/>
          <w:sz w:val="20"/>
          <w:szCs w:val="20"/>
        </w:rPr>
        <w:t>)</w:t>
      </w:r>
    </w:p>
    <w:p w14:paraId="17C35233" w14:textId="77777777" w:rsidR="00CD7F6B" w:rsidRPr="00F71D6C" w:rsidRDefault="00CD7F6B" w:rsidP="00A53E86">
      <w:pPr>
        <w:rPr>
          <w:rFonts w:ascii="Lato" w:hAnsi="Lato"/>
          <w:b/>
          <w:sz w:val="20"/>
        </w:rPr>
      </w:pPr>
    </w:p>
    <w:tbl>
      <w:tblPr>
        <w:tblStyle w:val="TableGrid"/>
        <w:tblW w:w="8995" w:type="dxa"/>
        <w:tblLook w:val="04A0" w:firstRow="1" w:lastRow="0" w:firstColumn="1" w:lastColumn="0" w:noHBand="0" w:noVBand="1"/>
      </w:tblPr>
      <w:tblGrid>
        <w:gridCol w:w="1975"/>
        <w:gridCol w:w="7020"/>
      </w:tblGrid>
      <w:tr w:rsidR="00F91F52" w:rsidRPr="00F71D6C" w14:paraId="0EC50BB6" w14:textId="77777777" w:rsidTr="004D1DBE">
        <w:trPr>
          <w:trHeight w:val="288"/>
        </w:trPr>
        <w:tc>
          <w:tcPr>
            <w:tcW w:w="1975" w:type="dxa"/>
          </w:tcPr>
          <w:p w14:paraId="2DDDD58E" w14:textId="77777777" w:rsidR="00F91F52" w:rsidRPr="00F71D6C" w:rsidRDefault="00F91F52" w:rsidP="00543179">
            <w:pPr>
              <w:spacing w:after="120"/>
              <w:rPr>
                <w:rFonts w:ascii="Lato" w:hAnsi="Lato" w:cstheme="minorHAnsi"/>
                <w:b/>
                <w:sz w:val="20"/>
                <w:szCs w:val="20"/>
              </w:rPr>
            </w:pPr>
            <w:r w:rsidRPr="00F71D6C">
              <w:rPr>
                <w:rFonts w:ascii="Lato" w:hAnsi="Lato" w:cstheme="minorHAnsi"/>
                <w:b/>
                <w:sz w:val="20"/>
                <w:szCs w:val="20"/>
              </w:rPr>
              <w:t>Dates</w:t>
            </w:r>
          </w:p>
        </w:tc>
        <w:tc>
          <w:tcPr>
            <w:tcW w:w="7020" w:type="dxa"/>
          </w:tcPr>
          <w:p w14:paraId="3C045F33" w14:textId="77777777" w:rsidR="00F91F52" w:rsidRPr="00F71D6C" w:rsidRDefault="00F91F52" w:rsidP="00543179">
            <w:pPr>
              <w:spacing w:after="120"/>
              <w:rPr>
                <w:rFonts w:ascii="Lato" w:hAnsi="Lato" w:cstheme="minorHAnsi"/>
                <w:b/>
                <w:sz w:val="20"/>
                <w:szCs w:val="20"/>
              </w:rPr>
            </w:pPr>
            <w:r w:rsidRPr="00F71D6C">
              <w:rPr>
                <w:rFonts w:ascii="Lato" w:hAnsi="Lato" w:cstheme="minorHAnsi"/>
                <w:b/>
                <w:sz w:val="20"/>
                <w:szCs w:val="20"/>
              </w:rPr>
              <w:t>Process</w:t>
            </w:r>
          </w:p>
        </w:tc>
      </w:tr>
      <w:tr w:rsidR="00F91F52" w:rsidRPr="00F71D6C" w14:paraId="09C3521F" w14:textId="77777777" w:rsidTr="004D1DBE">
        <w:trPr>
          <w:trHeight w:val="288"/>
        </w:trPr>
        <w:tc>
          <w:tcPr>
            <w:tcW w:w="1975" w:type="dxa"/>
          </w:tcPr>
          <w:p w14:paraId="385EF2F9" w14:textId="4A2BC555" w:rsidR="00F91F52" w:rsidRPr="004F0D93" w:rsidRDefault="00F91F52" w:rsidP="00543179">
            <w:pPr>
              <w:spacing w:after="120"/>
              <w:rPr>
                <w:rFonts w:ascii="Lato" w:hAnsi="Lato" w:cstheme="minorHAnsi"/>
                <w:color w:val="FF0000"/>
                <w:sz w:val="20"/>
                <w:szCs w:val="20"/>
              </w:rPr>
            </w:pPr>
          </w:p>
        </w:tc>
        <w:tc>
          <w:tcPr>
            <w:tcW w:w="7020" w:type="dxa"/>
            <w:tcBorders>
              <w:top w:val="single" w:sz="4" w:space="0" w:color="auto"/>
              <w:left w:val="single" w:sz="4" w:space="0" w:color="auto"/>
              <w:bottom w:val="single" w:sz="4" w:space="0" w:color="auto"/>
              <w:right w:val="single" w:sz="4" w:space="0" w:color="auto"/>
            </w:tcBorders>
          </w:tcPr>
          <w:p w14:paraId="7D84B74A" w14:textId="69881057" w:rsidR="00C51DD9" w:rsidRPr="00932705" w:rsidRDefault="004F2CFD" w:rsidP="00A7228C">
            <w:pPr>
              <w:pStyle w:val="Heading3"/>
              <w:spacing w:before="0" w:after="0"/>
              <w:outlineLvl w:val="2"/>
              <w:rPr>
                <w:rFonts w:ascii="Lato" w:eastAsia="Times New Roman" w:hAnsi="Lato" w:cstheme="minorHAnsi"/>
                <w:b w:val="0"/>
                <w:i/>
                <w:color w:val="000000" w:themeColor="text1"/>
                <w:sz w:val="20"/>
                <w:szCs w:val="20"/>
              </w:rPr>
            </w:pPr>
            <w:r w:rsidRPr="00932705">
              <w:rPr>
                <w:rFonts w:ascii="Lato" w:eastAsia="Times New Roman" w:hAnsi="Lato" w:cstheme="minorHAnsi"/>
                <w:b w:val="0"/>
                <w:i/>
                <w:color w:val="000000" w:themeColor="text1"/>
                <w:sz w:val="20"/>
                <w:szCs w:val="20"/>
              </w:rPr>
              <w:t xml:space="preserve">Phone screen and/or </w:t>
            </w:r>
            <w:r w:rsidR="00C51DD9" w:rsidRPr="00932705">
              <w:rPr>
                <w:rFonts w:ascii="Lato" w:eastAsia="Times New Roman" w:hAnsi="Lato" w:cstheme="minorHAnsi"/>
                <w:b w:val="0"/>
                <w:i/>
                <w:color w:val="000000" w:themeColor="text1"/>
                <w:sz w:val="20"/>
                <w:szCs w:val="20"/>
              </w:rPr>
              <w:t>HR and Technical Interview Guide</w:t>
            </w:r>
          </w:p>
          <w:p w14:paraId="50084582" w14:textId="77777777" w:rsidR="00A7228C" w:rsidRPr="00932705" w:rsidRDefault="00A7228C" w:rsidP="00A7228C">
            <w:pPr>
              <w:pStyle w:val="Heading3"/>
              <w:spacing w:before="0" w:after="0"/>
              <w:outlineLvl w:val="2"/>
              <w:rPr>
                <w:rFonts w:ascii="Lato" w:eastAsia="Times New Roman" w:hAnsi="Lato" w:cstheme="minorHAnsi"/>
                <w:b w:val="0"/>
                <w:i/>
                <w:color w:val="000000" w:themeColor="text1"/>
                <w:sz w:val="20"/>
                <w:szCs w:val="20"/>
              </w:rPr>
            </w:pPr>
          </w:p>
          <w:p w14:paraId="302B575D" w14:textId="4D1878AB" w:rsidR="00F91F52" w:rsidRPr="00932705" w:rsidRDefault="00DD7B4F" w:rsidP="000E1ED7">
            <w:pPr>
              <w:pStyle w:val="Heading3"/>
              <w:spacing w:before="0" w:after="0"/>
              <w:outlineLvl w:val="2"/>
              <w:rPr>
                <w:rFonts w:ascii="Lato" w:hAnsi="Lato" w:cstheme="minorHAnsi"/>
                <w:b w:val="0"/>
                <w:i/>
                <w:color w:val="000000" w:themeColor="text1"/>
                <w:sz w:val="20"/>
                <w:szCs w:val="20"/>
              </w:rPr>
            </w:pPr>
            <w:r w:rsidRPr="00932705">
              <w:rPr>
                <w:rFonts w:ascii="Lato" w:eastAsia="Times New Roman" w:hAnsi="Lato" w:cstheme="minorHAnsi"/>
                <w:b w:val="0"/>
                <w:i/>
                <w:color w:val="000000" w:themeColor="text1"/>
                <w:sz w:val="20"/>
                <w:szCs w:val="20"/>
              </w:rPr>
              <w:t xml:space="preserve">Must </w:t>
            </w:r>
            <w:r w:rsidR="00A7228C" w:rsidRPr="00932705">
              <w:rPr>
                <w:rFonts w:ascii="Lato" w:eastAsia="Times New Roman" w:hAnsi="Lato" w:cstheme="minorHAnsi"/>
                <w:b w:val="0"/>
                <w:i/>
                <w:color w:val="000000" w:themeColor="text1"/>
                <w:sz w:val="20"/>
                <w:szCs w:val="20"/>
              </w:rPr>
              <w:t xml:space="preserve">contain </w:t>
            </w:r>
            <w:r w:rsidRPr="00932705">
              <w:rPr>
                <w:rFonts w:ascii="Lato" w:eastAsia="Times New Roman" w:hAnsi="Lato" w:cstheme="minorHAnsi"/>
                <w:b w:val="0"/>
                <w:i/>
                <w:color w:val="000000" w:themeColor="text1"/>
                <w:sz w:val="20"/>
                <w:szCs w:val="20"/>
              </w:rPr>
              <w:t>safeguarding</w:t>
            </w:r>
            <w:r w:rsidR="000E1ED7">
              <w:rPr>
                <w:rFonts w:ascii="Lato" w:eastAsia="Times New Roman" w:hAnsi="Lato" w:cstheme="minorHAnsi"/>
                <w:b w:val="0"/>
                <w:i/>
                <w:color w:val="000000" w:themeColor="text1"/>
                <w:sz w:val="20"/>
                <w:szCs w:val="20"/>
              </w:rPr>
              <w:t xml:space="preserve"> and PSEA</w:t>
            </w:r>
            <w:r w:rsidR="00875B66" w:rsidRPr="00932705">
              <w:rPr>
                <w:rFonts w:ascii="Lato" w:eastAsia="Times New Roman" w:hAnsi="Lato" w:cstheme="minorHAnsi"/>
                <w:b w:val="0"/>
                <w:i/>
                <w:color w:val="000000" w:themeColor="text1"/>
                <w:sz w:val="20"/>
                <w:szCs w:val="20"/>
              </w:rPr>
              <w:t xml:space="preserve"> </w:t>
            </w:r>
            <w:r w:rsidRPr="00932705">
              <w:rPr>
                <w:rFonts w:ascii="Lato" w:eastAsia="Times New Roman" w:hAnsi="Lato" w:cstheme="minorHAnsi"/>
                <w:b w:val="0"/>
                <w:i/>
                <w:color w:val="000000" w:themeColor="text1"/>
                <w:sz w:val="20"/>
                <w:szCs w:val="20"/>
              </w:rPr>
              <w:t>questions dependent on the level of position being recruited</w:t>
            </w:r>
            <w:r w:rsidRPr="00932705">
              <w:rPr>
                <w:rFonts w:ascii="Lato" w:hAnsi="Lato" w:cstheme="minorHAnsi"/>
                <w:b w:val="0"/>
                <w:i/>
                <w:color w:val="000000" w:themeColor="text1"/>
                <w:sz w:val="20"/>
                <w:szCs w:val="20"/>
              </w:rPr>
              <w:t xml:space="preserve"> </w:t>
            </w:r>
          </w:p>
        </w:tc>
      </w:tr>
      <w:tr w:rsidR="008C0EFD" w:rsidRPr="00F71D6C" w14:paraId="5A4C652E" w14:textId="77777777" w:rsidTr="004D1DBE">
        <w:trPr>
          <w:trHeight w:val="288"/>
        </w:trPr>
        <w:tc>
          <w:tcPr>
            <w:tcW w:w="1975" w:type="dxa"/>
          </w:tcPr>
          <w:p w14:paraId="0ABEF751" w14:textId="56DE33B9" w:rsidR="008C0EFD" w:rsidRPr="00F71D6C" w:rsidRDefault="008C0EFD" w:rsidP="00543179">
            <w:pPr>
              <w:spacing w:after="120"/>
              <w:rPr>
                <w:rFonts w:ascii="Lato" w:hAnsi="Lato" w:cstheme="minorHAnsi"/>
                <w:sz w:val="20"/>
                <w:szCs w:val="20"/>
              </w:rPr>
            </w:pPr>
          </w:p>
        </w:tc>
        <w:tc>
          <w:tcPr>
            <w:tcW w:w="7020" w:type="dxa"/>
            <w:tcBorders>
              <w:top w:val="single" w:sz="4" w:space="0" w:color="auto"/>
              <w:left w:val="single" w:sz="4" w:space="0" w:color="auto"/>
              <w:bottom w:val="single" w:sz="4" w:space="0" w:color="auto"/>
              <w:right w:val="single" w:sz="4" w:space="0" w:color="auto"/>
            </w:tcBorders>
          </w:tcPr>
          <w:p w14:paraId="5B229F76" w14:textId="531B3C1E" w:rsidR="001A5EF5" w:rsidRPr="00F71D6C" w:rsidRDefault="001A5EF5" w:rsidP="00543179">
            <w:pPr>
              <w:spacing w:after="120"/>
              <w:rPr>
                <w:rFonts w:ascii="Lato" w:hAnsi="Lato" w:cstheme="minorHAnsi"/>
                <w:sz w:val="20"/>
                <w:szCs w:val="20"/>
              </w:rPr>
            </w:pPr>
          </w:p>
        </w:tc>
      </w:tr>
    </w:tbl>
    <w:p w14:paraId="67B2FE7F" w14:textId="77777777" w:rsidR="00595F7D" w:rsidRPr="00F71D6C" w:rsidRDefault="00595F7D" w:rsidP="00595F7D">
      <w:pPr>
        <w:rPr>
          <w:rFonts w:ascii="Lato" w:hAnsi="Lato"/>
          <w:sz w:val="20"/>
        </w:rPr>
      </w:pPr>
    </w:p>
    <w:sectPr w:rsidR="00595F7D" w:rsidRPr="00F71D6C" w:rsidSect="00E82500">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576" w:footer="576"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D5A" w16cex:dateUtc="2021-03-03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FA9FEB" w16cid:durableId="23EA2D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9996" w14:textId="77777777" w:rsidR="00982488" w:rsidRDefault="00982488">
      <w:r>
        <w:separator/>
      </w:r>
    </w:p>
  </w:endnote>
  <w:endnote w:type="continuationSeparator" w:id="0">
    <w:p w14:paraId="48241DC4" w14:textId="77777777" w:rsidR="00982488" w:rsidRDefault="0098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mbria"/>
    <w:charset w:val="00"/>
    <w:family w:val="swiss"/>
    <w:pitch w:val="variable"/>
    <w:sig w:usb0="E10002FF" w:usb1="5000ECFF" w:usb2="00000021" w:usb3="00000000" w:csb0="0000019F" w:csb1="00000000"/>
  </w:font>
  <w:font w:name="Futura LT Pro Book">
    <w:altName w:val="Segoe UI Semibold"/>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88CC" w14:textId="77777777" w:rsidR="00BF20A0" w:rsidRDefault="00BF20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32898"/>
      <w:docPartObj>
        <w:docPartGallery w:val="Page Numbers (Bottom of Page)"/>
        <w:docPartUnique/>
      </w:docPartObj>
    </w:sdtPr>
    <w:sdtEndPr>
      <w:rPr>
        <w:rFonts w:ascii="Lato" w:hAnsi="Lato"/>
        <w:noProof/>
        <w:sz w:val="16"/>
        <w:szCs w:val="16"/>
      </w:rPr>
    </w:sdtEndPr>
    <w:sdtContent>
      <w:p w14:paraId="6230B0C8" w14:textId="65F83312" w:rsidR="00CD7F6B" w:rsidRPr="00591096" w:rsidRDefault="00CD7F6B">
        <w:pPr>
          <w:pStyle w:val="Footer"/>
          <w:jc w:val="right"/>
          <w:rPr>
            <w:rFonts w:ascii="Lato" w:hAnsi="Lato"/>
            <w:sz w:val="16"/>
            <w:szCs w:val="16"/>
          </w:rPr>
        </w:pPr>
        <w:r w:rsidRPr="00591096">
          <w:rPr>
            <w:rFonts w:ascii="Lato" w:hAnsi="Lato"/>
            <w:sz w:val="16"/>
            <w:szCs w:val="16"/>
          </w:rPr>
          <w:fldChar w:fldCharType="begin"/>
        </w:r>
        <w:r w:rsidRPr="00591096">
          <w:rPr>
            <w:rFonts w:ascii="Lato" w:hAnsi="Lato"/>
            <w:sz w:val="16"/>
            <w:szCs w:val="16"/>
          </w:rPr>
          <w:instrText xml:space="preserve"> PAGE   \* MERGEFORMAT </w:instrText>
        </w:r>
        <w:r w:rsidRPr="00591096">
          <w:rPr>
            <w:rFonts w:ascii="Lato" w:hAnsi="Lato"/>
            <w:sz w:val="16"/>
            <w:szCs w:val="16"/>
          </w:rPr>
          <w:fldChar w:fldCharType="separate"/>
        </w:r>
        <w:r w:rsidR="000E1ED7">
          <w:rPr>
            <w:rFonts w:ascii="Lato" w:hAnsi="Lato"/>
            <w:noProof/>
            <w:sz w:val="16"/>
            <w:szCs w:val="16"/>
          </w:rPr>
          <w:t>2</w:t>
        </w:r>
        <w:r w:rsidRPr="00591096">
          <w:rPr>
            <w:rFonts w:ascii="Lato" w:hAnsi="Lato"/>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EC25" w14:textId="77777777" w:rsidR="00BF20A0" w:rsidRDefault="00BF20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5D842" w14:textId="77777777" w:rsidR="00982488" w:rsidRDefault="00982488">
      <w:r>
        <w:separator/>
      </w:r>
    </w:p>
  </w:footnote>
  <w:footnote w:type="continuationSeparator" w:id="0">
    <w:p w14:paraId="4456C920" w14:textId="77777777" w:rsidR="00982488" w:rsidRDefault="009824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AF6D" w14:textId="77777777" w:rsidR="00BF20A0" w:rsidRDefault="00BF20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9722" w14:textId="77777777" w:rsidR="00BF20A0" w:rsidRDefault="00BF20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6C29" w14:textId="66A70D26" w:rsidR="00E82500" w:rsidRDefault="00E82500" w:rsidP="000E1ED7">
    <w:pPr>
      <w:pStyle w:val="Header"/>
      <w:tabs>
        <w:tab w:val="clear" w:pos="8640"/>
        <w:tab w:val="center" w:pos="4590"/>
        <w:tab w:val="right" w:pos="9000"/>
        <w:tab w:val="right" w:pos="14760"/>
      </w:tabs>
      <w:rPr>
        <w:rFonts w:ascii="Futura LT Pro Book" w:hAnsi="Futura LT Pro Book"/>
        <w:b/>
        <w:bCs/>
        <w:caps/>
        <w:color w:val="706F6F"/>
        <w:lang w:eastAsia="es-ES"/>
      </w:rPr>
    </w:pPr>
    <w:r w:rsidRPr="00200FC5">
      <w:rPr>
        <w:rFonts w:ascii="Futura LT Pro Book" w:hAnsi="Futura LT Pro Book"/>
        <w:b/>
        <w:bCs/>
        <w:caps/>
        <w:color w:val="706F6F"/>
        <w:lang w:eastAsia="es-ES"/>
      </w:rPr>
      <w:t xml:space="preserve">ORGANIZATION LOGO                    </w:t>
    </w:r>
    <w:r w:rsidRPr="00200FC5">
      <w:rPr>
        <w:rFonts w:ascii="Futura LT Pro Book" w:hAnsi="Futura LT Pro Book"/>
        <w:b/>
        <w:bCs/>
        <w:caps/>
        <w:color w:val="706F6F"/>
        <w:lang w:eastAsia="es-ES"/>
      </w:rPr>
      <w:tab/>
    </w:r>
    <w:r w:rsidRPr="00200FC5">
      <w:rPr>
        <w:rFonts w:ascii="Futura LT Pro Book" w:hAnsi="Futura LT Pro Book"/>
        <w:b/>
        <w:bCs/>
        <w:caps/>
        <w:color w:val="706F6F"/>
        <w:lang w:eastAsia="es-ES"/>
      </w:rPr>
      <w:tab/>
    </w:r>
    <w:r w:rsidR="00BF20A0">
      <w:rPr>
        <w:rFonts w:ascii="Futura LT Pro Book" w:hAnsi="Futura LT Pro Book"/>
        <w:b/>
        <w:bCs/>
        <w:caps/>
        <w:color w:val="706F6F"/>
        <w:lang w:eastAsia="es-ES"/>
      </w:rPr>
      <w:t xml:space="preserve">    </w:t>
    </w:r>
    <w:r w:rsidR="000E1ED7">
      <w:rPr>
        <w:rFonts w:ascii="Futura LT Pro Book" w:hAnsi="Futura LT Pro Book"/>
        <w:b/>
        <w:bCs/>
        <w:caps/>
        <w:color w:val="706F6F"/>
        <w:lang w:eastAsia="es-ES"/>
      </w:rPr>
      <w:tab/>
    </w:r>
    <w:bookmarkStart w:id="0" w:name="_GoBack"/>
    <w:bookmarkEnd w:id="0"/>
    <w:r>
      <w:rPr>
        <w:rFonts w:ascii="Futura LT Pro Book" w:hAnsi="Futura LT Pro Book"/>
        <w:b/>
        <w:bCs/>
        <w:caps/>
        <w:color w:val="706F6F"/>
        <w:lang w:eastAsia="es-ES"/>
      </w:rPr>
      <w:t>RECRUITMENT STRATEGY INTAKE</w:t>
    </w:r>
  </w:p>
  <w:p w14:paraId="13214EF8" w14:textId="77777777" w:rsidR="00E82500" w:rsidRPr="00C10927" w:rsidRDefault="00E82500" w:rsidP="00E82500">
    <w:pPr>
      <w:pStyle w:val="Header"/>
    </w:pPr>
  </w:p>
  <w:p w14:paraId="03438B61" w14:textId="51BEE218" w:rsidR="00F71D6C" w:rsidRDefault="00F71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5F"/>
    <w:multiLevelType w:val="hybridMultilevel"/>
    <w:tmpl w:val="EC9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3D5"/>
    <w:multiLevelType w:val="hybridMultilevel"/>
    <w:tmpl w:val="4C6C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3D43"/>
    <w:multiLevelType w:val="hybridMultilevel"/>
    <w:tmpl w:val="EE9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911"/>
    <w:multiLevelType w:val="hybridMultilevel"/>
    <w:tmpl w:val="E0F473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832FD6"/>
    <w:multiLevelType w:val="hybridMultilevel"/>
    <w:tmpl w:val="E884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B5C9C"/>
    <w:multiLevelType w:val="hybridMultilevel"/>
    <w:tmpl w:val="60D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0B94"/>
    <w:multiLevelType w:val="hybridMultilevel"/>
    <w:tmpl w:val="FC6EB96E"/>
    <w:lvl w:ilvl="0" w:tplc="4ED22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04589"/>
    <w:multiLevelType w:val="hybridMultilevel"/>
    <w:tmpl w:val="2934FC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DBA"/>
    <w:multiLevelType w:val="hybridMultilevel"/>
    <w:tmpl w:val="8A4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0032D"/>
    <w:multiLevelType w:val="hybridMultilevel"/>
    <w:tmpl w:val="4DE0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A6A30"/>
    <w:multiLevelType w:val="hybridMultilevel"/>
    <w:tmpl w:val="E2C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2F0C"/>
    <w:multiLevelType w:val="hybridMultilevel"/>
    <w:tmpl w:val="9922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72FD"/>
    <w:multiLevelType w:val="hybridMultilevel"/>
    <w:tmpl w:val="65BE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963E1E"/>
    <w:multiLevelType w:val="hybridMultilevel"/>
    <w:tmpl w:val="4078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61A3"/>
    <w:multiLevelType w:val="hybridMultilevel"/>
    <w:tmpl w:val="2C42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32AD"/>
    <w:multiLevelType w:val="hybridMultilevel"/>
    <w:tmpl w:val="C9DC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56BD2"/>
    <w:multiLevelType w:val="hybridMultilevel"/>
    <w:tmpl w:val="6B44A1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32A4"/>
    <w:multiLevelType w:val="hybridMultilevel"/>
    <w:tmpl w:val="F85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9436B"/>
    <w:multiLevelType w:val="hybridMultilevel"/>
    <w:tmpl w:val="602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7622F"/>
    <w:multiLevelType w:val="hybridMultilevel"/>
    <w:tmpl w:val="F526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05791"/>
    <w:multiLevelType w:val="hybridMultilevel"/>
    <w:tmpl w:val="2E700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3E622E"/>
    <w:multiLevelType w:val="hybridMultilevel"/>
    <w:tmpl w:val="7D9C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63531"/>
    <w:multiLevelType w:val="hybridMultilevel"/>
    <w:tmpl w:val="B73C099C"/>
    <w:lvl w:ilvl="0" w:tplc="1C66EE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187575"/>
    <w:multiLevelType w:val="hybridMultilevel"/>
    <w:tmpl w:val="D67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26F8C"/>
    <w:multiLevelType w:val="hybridMultilevel"/>
    <w:tmpl w:val="1DC20D68"/>
    <w:lvl w:ilvl="0" w:tplc="6BCCFB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43024"/>
    <w:multiLevelType w:val="hybridMultilevel"/>
    <w:tmpl w:val="44DA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F4F54"/>
    <w:multiLevelType w:val="hybridMultilevel"/>
    <w:tmpl w:val="3DF43216"/>
    <w:lvl w:ilvl="0" w:tplc="4ED2281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56AB8"/>
    <w:multiLevelType w:val="hybridMultilevel"/>
    <w:tmpl w:val="2EA86C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36005E"/>
    <w:multiLevelType w:val="hybridMultilevel"/>
    <w:tmpl w:val="467C7D40"/>
    <w:lvl w:ilvl="0" w:tplc="ABF8DFEC">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42111F"/>
    <w:multiLevelType w:val="hybridMultilevel"/>
    <w:tmpl w:val="085C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9105B"/>
    <w:multiLevelType w:val="hybridMultilevel"/>
    <w:tmpl w:val="51F6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A1D8B"/>
    <w:multiLevelType w:val="hybridMultilevel"/>
    <w:tmpl w:val="4E1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978F1"/>
    <w:multiLevelType w:val="multilevel"/>
    <w:tmpl w:val="1EFE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45619"/>
    <w:multiLevelType w:val="hybridMultilevel"/>
    <w:tmpl w:val="64465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E4A2E"/>
    <w:multiLevelType w:val="hybridMultilevel"/>
    <w:tmpl w:val="06CC2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65B20"/>
    <w:multiLevelType w:val="hybridMultilevel"/>
    <w:tmpl w:val="B28AD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22C4C"/>
    <w:multiLevelType w:val="hybridMultilevel"/>
    <w:tmpl w:val="42B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A529B"/>
    <w:multiLevelType w:val="hybridMultilevel"/>
    <w:tmpl w:val="91B6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32A9D"/>
    <w:multiLevelType w:val="hybridMultilevel"/>
    <w:tmpl w:val="A016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42E0F"/>
    <w:multiLevelType w:val="hybridMultilevel"/>
    <w:tmpl w:val="559A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7"/>
  </w:num>
  <w:num w:numId="4">
    <w:abstractNumId w:val="38"/>
  </w:num>
  <w:num w:numId="5">
    <w:abstractNumId w:val="2"/>
  </w:num>
  <w:num w:numId="6">
    <w:abstractNumId w:val="8"/>
  </w:num>
  <w:num w:numId="7">
    <w:abstractNumId w:val="22"/>
  </w:num>
  <w:num w:numId="8">
    <w:abstractNumId w:val="33"/>
  </w:num>
  <w:num w:numId="9">
    <w:abstractNumId w:val="21"/>
  </w:num>
  <w:num w:numId="10">
    <w:abstractNumId w:val="30"/>
  </w:num>
  <w:num w:numId="11">
    <w:abstractNumId w:val="25"/>
  </w:num>
  <w:num w:numId="12">
    <w:abstractNumId w:val="17"/>
  </w:num>
  <w:num w:numId="13">
    <w:abstractNumId w:val="4"/>
  </w:num>
  <w:num w:numId="14">
    <w:abstractNumId w:val="19"/>
  </w:num>
  <w:num w:numId="15">
    <w:abstractNumId w:val="12"/>
  </w:num>
  <w:num w:numId="16">
    <w:abstractNumId w:val="12"/>
  </w:num>
  <w:num w:numId="17">
    <w:abstractNumId w:val="11"/>
  </w:num>
  <w:num w:numId="18">
    <w:abstractNumId w:val="10"/>
  </w:num>
  <w:num w:numId="19">
    <w:abstractNumId w:val="9"/>
  </w:num>
  <w:num w:numId="20">
    <w:abstractNumId w:val="36"/>
  </w:num>
  <w:num w:numId="21">
    <w:abstractNumId w:val="23"/>
  </w:num>
  <w:num w:numId="22">
    <w:abstractNumId w:val="31"/>
  </w:num>
  <w:num w:numId="23">
    <w:abstractNumId w:val="0"/>
  </w:num>
  <w:num w:numId="24">
    <w:abstractNumId w:val="37"/>
  </w:num>
  <w:num w:numId="25">
    <w:abstractNumId w:val="35"/>
  </w:num>
  <w:num w:numId="26">
    <w:abstractNumId w:val="5"/>
  </w:num>
  <w:num w:numId="27">
    <w:abstractNumId w:val="13"/>
  </w:num>
  <w:num w:numId="28">
    <w:abstractNumId w:val="20"/>
  </w:num>
  <w:num w:numId="29">
    <w:abstractNumId w:val="6"/>
  </w:num>
  <w:num w:numId="30">
    <w:abstractNumId w:val="26"/>
  </w:num>
  <w:num w:numId="31">
    <w:abstractNumId w:val="14"/>
  </w:num>
  <w:num w:numId="32">
    <w:abstractNumId w:val="18"/>
  </w:num>
  <w:num w:numId="33">
    <w:abstractNumId w:val="34"/>
  </w:num>
  <w:num w:numId="34">
    <w:abstractNumId w:val="3"/>
  </w:num>
  <w:num w:numId="35">
    <w:abstractNumId w:val="39"/>
  </w:num>
  <w:num w:numId="36">
    <w:abstractNumId w:val="29"/>
  </w:num>
  <w:num w:numId="37">
    <w:abstractNumId w:val="24"/>
  </w:num>
  <w:num w:numId="38">
    <w:abstractNumId w:val="15"/>
  </w:num>
  <w:num w:numId="39">
    <w:abstractNumId w:val="16"/>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8"/>
    <w:rsid w:val="00003635"/>
    <w:rsid w:val="000079AA"/>
    <w:rsid w:val="00022646"/>
    <w:rsid w:val="000377DB"/>
    <w:rsid w:val="00037ECC"/>
    <w:rsid w:val="000500C5"/>
    <w:rsid w:val="000545ED"/>
    <w:rsid w:val="00057459"/>
    <w:rsid w:val="000575CD"/>
    <w:rsid w:val="00064C49"/>
    <w:rsid w:val="00070312"/>
    <w:rsid w:val="00076D8B"/>
    <w:rsid w:val="000905D1"/>
    <w:rsid w:val="00092DE6"/>
    <w:rsid w:val="000936E4"/>
    <w:rsid w:val="00097DDD"/>
    <w:rsid w:val="000A735E"/>
    <w:rsid w:val="000B0AAC"/>
    <w:rsid w:val="000B4D4C"/>
    <w:rsid w:val="000B7925"/>
    <w:rsid w:val="000D1F32"/>
    <w:rsid w:val="000D6AF8"/>
    <w:rsid w:val="000E1ED7"/>
    <w:rsid w:val="000E1F0E"/>
    <w:rsid w:val="000F6C26"/>
    <w:rsid w:val="00103E04"/>
    <w:rsid w:val="001044D1"/>
    <w:rsid w:val="001171F2"/>
    <w:rsid w:val="00120693"/>
    <w:rsid w:val="0012142A"/>
    <w:rsid w:val="001219C1"/>
    <w:rsid w:val="0012252A"/>
    <w:rsid w:val="00125437"/>
    <w:rsid w:val="00134107"/>
    <w:rsid w:val="001410B8"/>
    <w:rsid w:val="0014292B"/>
    <w:rsid w:val="00142C3A"/>
    <w:rsid w:val="00143566"/>
    <w:rsid w:val="00145920"/>
    <w:rsid w:val="0015511D"/>
    <w:rsid w:val="001605D5"/>
    <w:rsid w:val="00162F5B"/>
    <w:rsid w:val="00181B6D"/>
    <w:rsid w:val="001841B1"/>
    <w:rsid w:val="001843C3"/>
    <w:rsid w:val="001A5EF5"/>
    <w:rsid w:val="001A6963"/>
    <w:rsid w:val="001A7F6E"/>
    <w:rsid w:val="001B54FE"/>
    <w:rsid w:val="001B7E1A"/>
    <w:rsid w:val="001C3E01"/>
    <w:rsid w:val="001C7534"/>
    <w:rsid w:val="001D76AC"/>
    <w:rsid w:val="001E7F01"/>
    <w:rsid w:val="001F0E1F"/>
    <w:rsid w:val="00202654"/>
    <w:rsid w:val="00220FB9"/>
    <w:rsid w:val="002274BE"/>
    <w:rsid w:val="0023665A"/>
    <w:rsid w:val="00243541"/>
    <w:rsid w:val="0025226D"/>
    <w:rsid w:val="00252E53"/>
    <w:rsid w:val="00253C33"/>
    <w:rsid w:val="00255ED7"/>
    <w:rsid w:val="002562FC"/>
    <w:rsid w:val="00283148"/>
    <w:rsid w:val="002926F6"/>
    <w:rsid w:val="00293279"/>
    <w:rsid w:val="002962A7"/>
    <w:rsid w:val="0029721F"/>
    <w:rsid w:val="002A558A"/>
    <w:rsid w:val="002C0D5A"/>
    <w:rsid w:val="002C56DD"/>
    <w:rsid w:val="002D564A"/>
    <w:rsid w:val="002D7A02"/>
    <w:rsid w:val="002E0F78"/>
    <w:rsid w:val="002E25AC"/>
    <w:rsid w:val="002E661A"/>
    <w:rsid w:val="002E6816"/>
    <w:rsid w:val="002E7820"/>
    <w:rsid w:val="00310101"/>
    <w:rsid w:val="00311CA6"/>
    <w:rsid w:val="0031608D"/>
    <w:rsid w:val="00317B02"/>
    <w:rsid w:val="003234EB"/>
    <w:rsid w:val="00327FE4"/>
    <w:rsid w:val="00336CED"/>
    <w:rsid w:val="00341815"/>
    <w:rsid w:val="00346F8F"/>
    <w:rsid w:val="00355FE4"/>
    <w:rsid w:val="003607C3"/>
    <w:rsid w:val="00364AF3"/>
    <w:rsid w:val="00375409"/>
    <w:rsid w:val="003819E1"/>
    <w:rsid w:val="003831FA"/>
    <w:rsid w:val="00384EFB"/>
    <w:rsid w:val="003A6848"/>
    <w:rsid w:val="003A6C8E"/>
    <w:rsid w:val="003B282A"/>
    <w:rsid w:val="003B5D4D"/>
    <w:rsid w:val="003E0146"/>
    <w:rsid w:val="003E1372"/>
    <w:rsid w:val="003E6596"/>
    <w:rsid w:val="004011A1"/>
    <w:rsid w:val="00404401"/>
    <w:rsid w:val="004120B0"/>
    <w:rsid w:val="00412925"/>
    <w:rsid w:val="0041777F"/>
    <w:rsid w:val="0042621C"/>
    <w:rsid w:val="00427309"/>
    <w:rsid w:val="00432E90"/>
    <w:rsid w:val="0043448B"/>
    <w:rsid w:val="004404B2"/>
    <w:rsid w:val="0044119B"/>
    <w:rsid w:val="0045023A"/>
    <w:rsid w:val="00462FF1"/>
    <w:rsid w:val="004631F9"/>
    <w:rsid w:val="004655AC"/>
    <w:rsid w:val="0046763C"/>
    <w:rsid w:val="00493075"/>
    <w:rsid w:val="00495665"/>
    <w:rsid w:val="00497A9B"/>
    <w:rsid w:val="004A2CA6"/>
    <w:rsid w:val="004B18AF"/>
    <w:rsid w:val="004B336B"/>
    <w:rsid w:val="004B47FF"/>
    <w:rsid w:val="004C1BA9"/>
    <w:rsid w:val="004C2B66"/>
    <w:rsid w:val="004D0BE3"/>
    <w:rsid w:val="004D1DBE"/>
    <w:rsid w:val="004D7248"/>
    <w:rsid w:val="004D7574"/>
    <w:rsid w:val="004E48A3"/>
    <w:rsid w:val="004F0D93"/>
    <w:rsid w:val="004F1826"/>
    <w:rsid w:val="004F2CFD"/>
    <w:rsid w:val="004F3B5E"/>
    <w:rsid w:val="004F4FD5"/>
    <w:rsid w:val="004F7611"/>
    <w:rsid w:val="0050447A"/>
    <w:rsid w:val="005159A1"/>
    <w:rsid w:val="00521570"/>
    <w:rsid w:val="00533104"/>
    <w:rsid w:val="005369FA"/>
    <w:rsid w:val="00542364"/>
    <w:rsid w:val="00543179"/>
    <w:rsid w:val="00553C93"/>
    <w:rsid w:val="00561165"/>
    <w:rsid w:val="0056462B"/>
    <w:rsid w:val="005756EB"/>
    <w:rsid w:val="00580A23"/>
    <w:rsid w:val="00583290"/>
    <w:rsid w:val="005902C1"/>
    <w:rsid w:val="00591096"/>
    <w:rsid w:val="00595F7D"/>
    <w:rsid w:val="005978EF"/>
    <w:rsid w:val="005A6831"/>
    <w:rsid w:val="005B1A22"/>
    <w:rsid w:val="005C26F0"/>
    <w:rsid w:val="005C6FE0"/>
    <w:rsid w:val="005D261B"/>
    <w:rsid w:val="005D58BD"/>
    <w:rsid w:val="005E1598"/>
    <w:rsid w:val="005E2B0C"/>
    <w:rsid w:val="005E365A"/>
    <w:rsid w:val="005F165D"/>
    <w:rsid w:val="005F3B97"/>
    <w:rsid w:val="005F584D"/>
    <w:rsid w:val="005F6D2C"/>
    <w:rsid w:val="00600996"/>
    <w:rsid w:val="00604B5F"/>
    <w:rsid w:val="00607483"/>
    <w:rsid w:val="00612A78"/>
    <w:rsid w:val="00615CB8"/>
    <w:rsid w:val="0062242A"/>
    <w:rsid w:val="00623434"/>
    <w:rsid w:val="0063376A"/>
    <w:rsid w:val="00634BFF"/>
    <w:rsid w:val="00640E5A"/>
    <w:rsid w:val="00640FC3"/>
    <w:rsid w:val="006460EA"/>
    <w:rsid w:val="006508FC"/>
    <w:rsid w:val="006552B5"/>
    <w:rsid w:val="006565B6"/>
    <w:rsid w:val="00670AE6"/>
    <w:rsid w:val="006729C6"/>
    <w:rsid w:val="00675DFD"/>
    <w:rsid w:val="00684137"/>
    <w:rsid w:val="0068740A"/>
    <w:rsid w:val="006946B5"/>
    <w:rsid w:val="006A10F6"/>
    <w:rsid w:val="006A1F49"/>
    <w:rsid w:val="006A66F9"/>
    <w:rsid w:val="006B3B28"/>
    <w:rsid w:val="006D1DD4"/>
    <w:rsid w:val="006D4DD5"/>
    <w:rsid w:val="006E222B"/>
    <w:rsid w:val="006E539F"/>
    <w:rsid w:val="006F1E9B"/>
    <w:rsid w:val="006F74C6"/>
    <w:rsid w:val="007133B3"/>
    <w:rsid w:val="00714B72"/>
    <w:rsid w:val="007170D2"/>
    <w:rsid w:val="007248D4"/>
    <w:rsid w:val="00737952"/>
    <w:rsid w:val="00737B65"/>
    <w:rsid w:val="00745915"/>
    <w:rsid w:val="007569F0"/>
    <w:rsid w:val="00762778"/>
    <w:rsid w:val="00762B46"/>
    <w:rsid w:val="007714FB"/>
    <w:rsid w:val="0077495B"/>
    <w:rsid w:val="0079395B"/>
    <w:rsid w:val="007A0D4F"/>
    <w:rsid w:val="007B0660"/>
    <w:rsid w:val="007B2542"/>
    <w:rsid w:val="007B487C"/>
    <w:rsid w:val="007C18D7"/>
    <w:rsid w:val="007D7EF7"/>
    <w:rsid w:val="007E01D2"/>
    <w:rsid w:val="007E0F5E"/>
    <w:rsid w:val="007E7C2B"/>
    <w:rsid w:val="007F1A20"/>
    <w:rsid w:val="007F4D0C"/>
    <w:rsid w:val="00801B4A"/>
    <w:rsid w:val="00801E90"/>
    <w:rsid w:val="0081011D"/>
    <w:rsid w:val="008124F4"/>
    <w:rsid w:val="00814B4B"/>
    <w:rsid w:val="008260E1"/>
    <w:rsid w:val="008301D4"/>
    <w:rsid w:val="008345FD"/>
    <w:rsid w:val="00840CED"/>
    <w:rsid w:val="00853836"/>
    <w:rsid w:val="00860858"/>
    <w:rsid w:val="00860BFC"/>
    <w:rsid w:val="008645C1"/>
    <w:rsid w:val="00875B66"/>
    <w:rsid w:val="00885CAE"/>
    <w:rsid w:val="00890EF1"/>
    <w:rsid w:val="008944DC"/>
    <w:rsid w:val="00895BAE"/>
    <w:rsid w:val="0089752F"/>
    <w:rsid w:val="008A39DE"/>
    <w:rsid w:val="008B607F"/>
    <w:rsid w:val="008C0EFD"/>
    <w:rsid w:val="008C3BB1"/>
    <w:rsid w:val="008D04B2"/>
    <w:rsid w:val="008D4C8D"/>
    <w:rsid w:val="008D605C"/>
    <w:rsid w:val="008D7419"/>
    <w:rsid w:val="008E0911"/>
    <w:rsid w:val="008F29B5"/>
    <w:rsid w:val="009204E3"/>
    <w:rsid w:val="0092198C"/>
    <w:rsid w:val="00927DCF"/>
    <w:rsid w:val="00932705"/>
    <w:rsid w:val="00933E30"/>
    <w:rsid w:val="00933E45"/>
    <w:rsid w:val="00934119"/>
    <w:rsid w:val="009402CC"/>
    <w:rsid w:val="00944BA3"/>
    <w:rsid w:val="009461FB"/>
    <w:rsid w:val="00957E04"/>
    <w:rsid w:val="00961865"/>
    <w:rsid w:val="00965681"/>
    <w:rsid w:val="0096687B"/>
    <w:rsid w:val="00971354"/>
    <w:rsid w:val="00971513"/>
    <w:rsid w:val="00977D54"/>
    <w:rsid w:val="00977DB2"/>
    <w:rsid w:val="00982488"/>
    <w:rsid w:val="0098434B"/>
    <w:rsid w:val="00992FB8"/>
    <w:rsid w:val="0099559E"/>
    <w:rsid w:val="009B20E8"/>
    <w:rsid w:val="009B2AE4"/>
    <w:rsid w:val="009C646C"/>
    <w:rsid w:val="009D03C8"/>
    <w:rsid w:val="009D20D0"/>
    <w:rsid w:val="009D29C8"/>
    <w:rsid w:val="009D3845"/>
    <w:rsid w:val="009D45FD"/>
    <w:rsid w:val="009D7C7C"/>
    <w:rsid w:val="009E0725"/>
    <w:rsid w:val="009E29C5"/>
    <w:rsid w:val="009E4D98"/>
    <w:rsid w:val="009F5AEF"/>
    <w:rsid w:val="00A05031"/>
    <w:rsid w:val="00A10D8F"/>
    <w:rsid w:val="00A20E45"/>
    <w:rsid w:val="00A2329B"/>
    <w:rsid w:val="00A34DA1"/>
    <w:rsid w:val="00A41E27"/>
    <w:rsid w:val="00A53E86"/>
    <w:rsid w:val="00A60798"/>
    <w:rsid w:val="00A66602"/>
    <w:rsid w:val="00A7228C"/>
    <w:rsid w:val="00A7698F"/>
    <w:rsid w:val="00A76EF4"/>
    <w:rsid w:val="00A82785"/>
    <w:rsid w:val="00A968DB"/>
    <w:rsid w:val="00A97872"/>
    <w:rsid w:val="00AA01DD"/>
    <w:rsid w:val="00AA1A67"/>
    <w:rsid w:val="00AA21A6"/>
    <w:rsid w:val="00AA4FE3"/>
    <w:rsid w:val="00AA520E"/>
    <w:rsid w:val="00AA7E82"/>
    <w:rsid w:val="00AB34AC"/>
    <w:rsid w:val="00AC0679"/>
    <w:rsid w:val="00AC1E9A"/>
    <w:rsid w:val="00AD1C98"/>
    <w:rsid w:val="00AD450B"/>
    <w:rsid w:val="00AD492B"/>
    <w:rsid w:val="00AD4FF4"/>
    <w:rsid w:val="00AE61BF"/>
    <w:rsid w:val="00AF6375"/>
    <w:rsid w:val="00B03E42"/>
    <w:rsid w:val="00B042BC"/>
    <w:rsid w:val="00B04659"/>
    <w:rsid w:val="00B06DDC"/>
    <w:rsid w:val="00B11CA2"/>
    <w:rsid w:val="00B25D79"/>
    <w:rsid w:val="00B302B4"/>
    <w:rsid w:val="00B30564"/>
    <w:rsid w:val="00B33C63"/>
    <w:rsid w:val="00B40557"/>
    <w:rsid w:val="00B50DC4"/>
    <w:rsid w:val="00B551FF"/>
    <w:rsid w:val="00B67119"/>
    <w:rsid w:val="00B71E44"/>
    <w:rsid w:val="00B73809"/>
    <w:rsid w:val="00B75377"/>
    <w:rsid w:val="00B770FA"/>
    <w:rsid w:val="00B82150"/>
    <w:rsid w:val="00B82A06"/>
    <w:rsid w:val="00B95581"/>
    <w:rsid w:val="00BA0DD5"/>
    <w:rsid w:val="00BA49A1"/>
    <w:rsid w:val="00BA74CE"/>
    <w:rsid w:val="00BB5AFD"/>
    <w:rsid w:val="00BB7CB5"/>
    <w:rsid w:val="00BC4EE1"/>
    <w:rsid w:val="00BD0CCE"/>
    <w:rsid w:val="00BD4FF8"/>
    <w:rsid w:val="00BD67C4"/>
    <w:rsid w:val="00BD7069"/>
    <w:rsid w:val="00BE49EA"/>
    <w:rsid w:val="00BE62C3"/>
    <w:rsid w:val="00BF0C4F"/>
    <w:rsid w:val="00BF20A0"/>
    <w:rsid w:val="00BF20BC"/>
    <w:rsid w:val="00BF2A69"/>
    <w:rsid w:val="00BF69D3"/>
    <w:rsid w:val="00C20E5C"/>
    <w:rsid w:val="00C26422"/>
    <w:rsid w:val="00C322B5"/>
    <w:rsid w:val="00C436D8"/>
    <w:rsid w:val="00C44B31"/>
    <w:rsid w:val="00C468B3"/>
    <w:rsid w:val="00C51DD9"/>
    <w:rsid w:val="00C524BE"/>
    <w:rsid w:val="00C533A1"/>
    <w:rsid w:val="00C57A38"/>
    <w:rsid w:val="00C633A2"/>
    <w:rsid w:val="00C66D41"/>
    <w:rsid w:val="00C678E1"/>
    <w:rsid w:val="00C803ED"/>
    <w:rsid w:val="00C81DCD"/>
    <w:rsid w:val="00C90CB8"/>
    <w:rsid w:val="00C92C74"/>
    <w:rsid w:val="00C9623E"/>
    <w:rsid w:val="00CA7B0C"/>
    <w:rsid w:val="00CB211E"/>
    <w:rsid w:val="00CB4F8A"/>
    <w:rsid w:val="00CB7B16"/>
    <w:rsid w:val="00CC24B6"/>
    <w:rsid w:val="00CC705F"/>
    <w:rsid w:val="00CD0219"/>
    <w:rsid w:val="00CD612F"/>
    <w:rsid w:val="00CD7F6B"/>
    <w:rsid w:val="00CE7FB5"/>
    <w:rsid w:val="00CF2764"/>
    <w:rsid w:val="00CF47C2"/>
    <w:rsid w:val="00CF7F35"/>
    <w:rsid w:val="00D014D2"/>
    <w:rsid w:val="00D03F3F"/>
    <w:rsid w:val="00D10F28"/>
    <w:rsid w:val="00D11DA4"/>
    <w:rsid w:val="00D146CA"/>
    <w:rsid w:val="00D20361"/>
    <w:rsid w:val="00D25731"/>
    <w:rsid w:val="00D26ED0"/>
    <w:rsid w:val="00D34451"/>
    <w:rsid w:val="00D34B86"/>
    <w:rsid w:val="00D356BD"/>
    <w:rsid w:val="00D5268E"/>
    <w:rsid w:val="00D5586A"/>
    <w:rsid w:val="00D56DE8"/>
    <w:rsid w:val="00D62BDD"/>
    <w:rsid w:val="00D87A9C"/>
    <w:rsid w:val="00D97353"/>
    <w:rsid w:val="00DA2E5C"/>
    <w:rsid w:val="00DA2F03"/>
    <w:rsid w:val="00DA6283"/>
    <w:rsid w:val="00DB2276"/>
    <w:rsid w:val="00DC3EDE"/>
    <w:rsid w:val="00DC6355"/>
    <w:rsid w:val="00DC7977"/>
    <w:rsid w:val="00DD04F1"/>
    <w:rsid w:val="00DD193A"/>
    <w:rsid w:val="00DD5CA5"/>
    <w:rsid w:val="00DD7B4F"/>
    <w:rsid w:val="00DE42EF"/>
    <w:rsid w:val="00E06D74"/>
    <w:rsid w:val="00E11273"/>
    <w:rsid w:val="00E125BF"/>
    <w:rsid w:val="00E1291C"/>
    <w:rsid w:val="00E13ACD"/>
    <w:rsid w:val="00E22906"/>
    <w:rsid w:val="00E2783E"/>
    <w:rsid w:val="00E31BC9"/>
    <w:rsid w:val="00E3312B"/>
    <w:rsid w:val="00E352DB"/>
    <w:rsid w:val="00E370DA"/>
    <w:rsid w:val="00E3760A"/>
    <w:rsid w:val="00E4702E"/>
    <w:rsid w:val="00E55441"/>
    <w:rsid w:val="00E56319"/>
    <w:rsid w:val="00E63990"/>
    <w:rsid w:val="00E75860"/>
    <w:rsid w:val="00E82500"/>
    <w:rsid w:val="00E83753"/>
    <w:rsid w:val="00E9215C"/>
    <w:rsid w:val="00E9549F"/>
    <w:rsid w:val="00EB11CE"/>
    <w:rsid w:val="00EC40F2"/>
    <w:rsid w:val="00EC5C00"/>
    <w:rsid w:val="00EC7A53"/>
    <w:rsid w:val="00ED53A1"/>
    <w:rsid w:val="00ED6079"/>
    <w:rsid w:val="00EF14B1"/>
    <w:rsid w:val="00EF4946"/>
    <w:rsid w:val="00EF61C6"/>
    <w:rsid w:val="00F04172"/>
    <w:rsid w:val="00F160D7"/>
    <w:rsid w:val="00F22515"/>
    <w:rsid w:val="00F23F77"/>
    <w:rsid w:val="00F41F15"/>
    <w:rsid w:val="00F46D09"/>
    <w:rsid w:val="00F47B45"/>
    <w:rsid w:val="00F5142B"/>
    <w:rsid w:val="00F53A2B"/>
    <w:rsid w:val="00F55130"/>
    <w:rsid w:val="00F71D6C"/>
    <w:rsid w:val="00F720EC"/>
    <w:rsid w:val="00F80B63"/>
    <w:rsid w:val="00F81101"/>
    <w:rsid w:val="00F910CA"/>
    <w:rsid w:val="00F91F52"/>
    <w:rsid w:val="00F94920"/>
    <w:rsid w:val="00F94D80"/>
    <w:rsid w:val="00FA05BC"/>
    <w:rsid w:val="00FB47A7"/>
    <w:rsid w:val="00FB58C4"/>
    <w:rsid w:val="00FC2D15"/>
    <w:rsid w:val="00FC725D"/>
    <w:rsid w:val="00FD49A3"/>
    <w:rsid w:val="00FF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A195"/>
  <w15:docId w15:val="{90A57154-D78C-446E-ADDC-634856C2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D0"/>
    <w:rPr>
      <w:sz w:val="24"/>
    </w:rPr>
  </w:style>
  <w:style w:type="paragraph" w:styleId="Heading1">
    <w:name w:val="heading 1"/>
    <w:basedOn w:val="Normal"/>
    <w:next w:val="Normal"/>
    <w:link w:val="Heading1Char"/>
    <w:qFormat/>
    <w:rsid w:val="00FA05BC"/>
    <w:pPr>
      <w:keepNext/>
      <w:outlineLvl w:val="0"/>
    </w:pPr>
    <w:rPr>
      <w:rFonts w:ascii="Tahoma" w:hAnsi="Tahoma"/>
      <w:b/>
      <w:sz w:val="20"/>
    </w:rPr>
  </w:style>
  <w:style w:type="paragraph" w:styleId="Heading3">
    <w:name w:val="heading 3"/>
    <w:basedOn w:val="Normal"/>
    <w:next w:val="Normal"/>
    <w:link w:val="Heading3Char"/>
    <w:qFormat/>
    <w:rsid w:val="00FA05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A05BC"/>
    <w:pPr>
      <w:tabs>
        <w:tab w:val="center" w:pos="4320"/>
        <w:tab w:val="right" w:pos="8640"/>
      </w:tabs>
    </w:pPr>
  </w:style>
  <w:style w:type="paragraph" w:styleId="Header">
    <w:name w:val="header"/>
    <w:basedOn w:val="Normal"/>
    <w:link w:val="HeaderChar"/>
    <w:uiPriority w:val="99"/>
    <w:rsid w:val="005756EB"/>
    <w:pPr>
      <w:tabs>
        <w:tab w:val="center" w:pos="4320"/>
        <w:tab w:val="right" w:pos="8640"/>
      </w:tabs>
    </w:pPr>
  </w:style>
  <w:style w:type="paragraph" w:styleId="BalloonText">
    <w:name w:val="Balloon Text"/>
    <w:basedOn w:val="Normal"/>
    <w:semiHidden/>
    <w:rsid w:val="001410B8"/>
    <w:rPr>
      <w:rFonts w:ascii="Tahoma" w:hAnsi="Tahoma" w:cs="Tahoma"/>
      <w:sz w:val="16"/>
      <w:szCs w:val="16"/>
    </w:rPr>
  </w:style>
  <w:style w:type="paragraph" w:styleId="ListParagraph">
    <w:name w:val="List Paragraph"/>
    <w:basedOn w:val="Normal"/>
    <w:uiPriority w:val="34"/>
    <w:qFormat/>
    <w:rsid w:val="008D605C"/>
    <w:pPr>
      <w:ind w:left="720"/>
      <w:contextualSpacing/>
    </w:pPr>
    <w:rPr>
      <w:szCs w:val="24"/>
    </w:rPr>
  </w:style>
  <w:style w:type="character" w:customStyle="1" w:styleId="FooterChar">
    <w:name w:val="Footer Char"/>
    <w:basedOn w:val="DefaultParagraphFont"/>
    <w:link w:val="Footer"/>
    <w:uiPriority w:val="99"/>
    <w:rsid w:val="00181B6D"/>
    <w:rPr>
      <w:sz w:val="24"/>
    </w:rPr>
  </w:style>
  <w:style w:type="paragraph" w:styleId="PlainText">
    <w:name w:val="Plain Text"/>
    <w:basedOn w:val="Normal"/>
    <w:link w:val="PlainTextChar"/>
    <w:uiPriority w:val="99"/>
    <w:unhideWhenUsed/>
    <w:rsid w:val="00684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4137"/>
    <w:rPr>
      <w:rFonts w:ascii="Calibri" w:eastAsiaTheme="minorHAnsi" w:hAnsi="Calibri" w:cstheme="minorBidi"/>
      <w:sz w:val="22"/>
      <w:szCs w:val="21"/>
    </w:rPr>
  </w:style>
  <w:style w:type="character" w:customStyle="1" w:styleId="Heading1Char">
    <w:name w:val="Heading 1 Char"/>
    <w:basedOn w:val="DefaultParagraphFont"/>
    <w:link w:val="Heading1"/>
    <w:rsid w:val="00634BFF"/>
    <w:rPr>
      <w:rFonts w:ascii="Tahoma" w:hAnsi="Tahoma"/>
      <w:b/>
    </w:rPr>
  </w:style>
  <w:style w:type="character" w:customStyle="1" w:styleId="Heading3Char">
    <w:name w:val="Heading 3 Char"/>
    <w:basedOn w:val="DefaultParagraphFont"/>
    <w:link w:val="Heading3"/>
    <w:rsid w:val="00634BFF"/>
    <w:rPr>
      <w:rFonts w:ascii="Arial" w:hAnsi="Arial" w:cs="Arial"/>
      <w:b/>
      <w:bCs/>
      <w:sz w:val="26"/>
      <w:szCs w:val="26"/>
    </w:rPr>
  </w:style>
  <w:style w:type="table" w:styleId="TableGrid">
    <w:name w:val="Table Grid"/>
    <w:basedOn w:val="TableNormal"/>
    <w:uiPriority w:val="59"/>
    <w:rsid w:val="00E376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37B65"/>
    <w:rPr>
      <w:sz w:val="24"/>
    </w:rPr>
  </w:style>
  <w:style w:type="character" w:styleId="CommentReference">
    <w:name w:val="annotation reference"/>
    <w:basedOn w:val="DefaultParagraphFont"/>
    <w:semiHidden/>
    <w:unhideWhenUsed/>
    <w:rsid w:val="00F94920"/>
    <w:rPr>
      <w:sz w:val="16"/>
      <w:szCs w:val="16"/>
    </w:rPr>
  </w:style>
  <w:style w:type="paragraph" w:styleId="CommentText">
    <w:name w:val="annotation text"/>
    <w:basedOn w:val="Normal"/>
    <w:link w:val="CommentTextChar"/>
    <w:semiHidden/>
    <w:unhideWhenUsed/>
    <w:rsid w:val="00F94920"/>
    <w:rPr>
      <w:sz w:val="20"/>
    </w:rPr>
  </w:style>
  <w:style w:type="character" w:customStyle="1" w:styleId="CommentTextChar">
    <w:name w:val="Comment Text Char"/>
    <w:basedOn w:val="DefaultParagraphFont"/>
    <w:link w:val="CommentText"/>
    <w:semiHidden/>
    <w:rsid w:val="00F94920"/>
  </w:style>
  <w:style w:type="paragraph" w:styleId="CommentSubject">
    <w:name w:val="annotation subject"/>
    <w:basedOn w:val="CommentText"/>
    <w:next w:val="CommentText"/>
    <w:link w:val="CommentSubjectChar"/>
    <w:semiHidden/>
    <w:unhideWhenUsed/>
    <w:rsid w:val="00F94920"/>
    <w:rPr>
      <w:b/>
      <w:bCs/>
    </w:rPr>
  </w:style>
  <w:style w:type="character" w:customStyle="1" w:styleId="CommentSubjectChar">
    <w:name w:val="Comment Subject Char"/>
    <w:basedOn w:val="CommentTextChar"/>
    <w:link w:val="CommentSubject"/>
    <w:semiHidden/>
    <w:rsid w:val="00F94920"/>
    <w:rPr>
      <w:b/>
      <w:bCs/>
    </w:rPr>
  </w:style>
  <w:style w:type="paragraph" w:styleId="BodyText2">
    <w:name w:val="Body Text 2"/>
    <w:basedOn w:val="Normal"/>
    <w:link w:val="BodyText2Char"/>
    <w:unhideWhenUsed/>
    <w:rsid w:val="004B47FF"/>
    <w:pPr>
      <w:spacing w:after="120" w:line="480" w:lineRule="auto"/>
    </w:pPr>
    <w:rPr>
      <w:rFonts w:cs="Arial"/>
      <w:iCs/>
      <w:szCs w:val="24"/>
    </w:rPr>
  </w:style>
  <w:style w:type="character" w:customStyle="1" w:styleId="BodyText2Char">
    <w:name w:val="Body Text 2 Char"/>
    <w:basedOn w:val="DefaultParagraphFont"/>
    <w:link w:val="BodyText2"/>
    <w:rsid w:val="004B47FF"/>
    <w:rPr>
      <w:rFonts w:cs="Arial"/>
      <w:iCs/>
      <w:sz w:val="24"/>
      <w:szCs w:val="24"/>
    </w:rPr>
  </w:style>
  <w:style w:type="character" w:styleId="Hyperlink">
    <w:name w:val="Hyperlink"/>
    <w:basedOn w:val="DefaultParagraphFont"/>
    <w:uiPriority w:val="99"/>
    <w:semiHidden/>
    <w:unhideWhenUsed/>
    <w:rsid w:val="008C0EFD"/>
    <w:rPr>
      <w:color w:val="0000FF"/>
      <w:u w:val="single"/>
    </w:rPr>
  </w:style>
  <w:style w:type="character" w:customStyle="1" w:styleId="normaltextrun">
    <w:name w:val="normaltextrun"/>
    <w:basedOn w:val="DefaultParagraphFont"/>
    <w:rsid w:val="00E82500"/>
  </w:style>
  <w:style w:type="character" w:customStyle="1" w:styleId="eop">
    <w:name w:val="eop"/>
    <w:basedOn w:val="DefaultParagraphFont"/>
    <w:rsid w:val="00E8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78338">
      <w:bodyDiv w:val="1"/>
      <w:marLeft w:val="0"/>
      <w:marRight w:val="0"/>
      <w:marTop w:val="0"/>
      <w:marBottom w:val="0"/>
      <w:divBdr>
        <w:top w:val="none" w:sz="0" w:space="0" w:color="auto"/>
        <w:left w:val="none" w:sz="0" w:space="0" w:color="auto"/>
        <w:bottom w:val="none" w:sz="0" w:space="0" w:color="auto"/>
        <w:right w:val="none" w:sz="0" w:space="0" w:color="auto"/>
      </w:divBdr>
    </w:div>
    <w:div w:id="823820113">
      <w:bodyDiv w:val="1"/>
      <w:marLeft w:val="0"/>
      <w:marRight w:val="0"/>
      <w:marTop w:val="0"/>
      <w:marBottom w:val="0"/>
      <w:divBdr>
        <w:top w:val="none" w:sz="0" w:space="0" w:color="auto"/>
        <w:left w:val="none" w:sz="0" w:space="0" w:color="auto"/>
        <w:bottom w:val="none" w:sz="0" w:space="0" w:color="auto"/>
        <w:right w:val="none" w:sz="0" w:space="0" w:color="auto"/>
      </w:divBdr>
    </w:div>
    <w:div w:id="914781599">
      <w:bodyDiv w:val="1"/>
      <w:marLeft w:val="0"/>
      <w:marRight w:val="0"/>
      <w:marTop w:val="0"/>
      <w:marBottom w:val="0"/>
      <w:divBdr>
        <w:top w:val="none" w:sz="0" w:space="0" w:color="auto"/>
        <w:left w:val="none" w:sz="0" w:space="0" w:color="auto"/>
        <w:bottom w:val="none" w:sz="0" w:space="0" w:color="auto"/>
        <w:right w:val="none" w:sz="0" w:space="0" w:color="auto"/>
      </w:divBdr>
    </w:div>
    <w:div w:id="17605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ward\Documents\Custom%20Office%20Templates\Intake%20Meeting%20Template_K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C6FA-34EC-4E13-8631-644059E541B0}"/>
</file>

<file path=customXml/itemProps2.xml><?xml version="1.0" encoding="utf-8"?>
<ds:datastoreItem xmlns:ds="http://schemas.openxmlformats.org/officeDocument/2006/customXml" ds:itemID="{B861552C-BC93-45F1-8EB2-9ACDD3A85D7E}">
  <ds:schemaRefs>
    <ds:schemaRef ds:uri="http://schemas.microsoft.com/sharepoint/v3/contenttype/forms"/>
  </ds:schemaRefs>
</ds:datastoreItem>
</file>

<file path=customXml/itemProps3.xml><?xml version="1.0" encoding="utf-8"?>
<ds:datastoreItem xmlns:ds="http://schemas.openxmlformats.org/officeDocument/2006/customXml" ds:itemID="{2004B546-98FE-4B13-99B7-6279785E4A73}">
  <ds:schemaRefs>
    <ds:schemaRef ds:uri="http://schemas.microsoft.com/office/2006/metadata/properties"/>
    <ds:schemaRef ds:uri="http://schemas.microsoft.com/office/infopath/2007/PartnerControls"/>
    <ds:schemaRef ds:uri="http://schemas.microsoft.com/sharepoint/v3/fields"/>
    <ds:schemaRef ds:uri="679afde0-aaa8-4fd6-be6a-822aedd84b0d"/>
  </ds:schemaRefs>
</ds:datastoreItem>
</file>

<file path=customXml/itemProps4.xml><?xml version="1.0" encoding="utf-8"?>
<ds:datastoreItem xmlns:ds="http://schemas.openxmlformats.org/officeDocument/2006/customXml" ds:itemID="{C17C6A1B-3C1A-4D7D-8027-A8AC3A6D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 Meeting Template_KH</Template>
  <TotalTime>29</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Bill and Melinda Gates Foundation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KHoward</dc:creator>
  <cp:lastModifiedBy>Hannah Mbugua</cp:lastModifiedBy>
  <cp:revision>12</cp:revision>
  <cp:lastPrinted>2016-04-18T20:27:00Z</cp:lastPrinted>
  <dcterms:created xsi:type="dcterms:W3CDTF">2021-03-03T20:45:00Z</dcterms:created>
  <dcterms:modified xsi:type="dcterms:W3CDTF">2021-05-19T06:26:00Z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