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37" w:type="dxa"/>
        <w:tblInd w:w="-342" w:type="dxa"/>
        <w:tblLook w:val="04A0" w:firstRow="1" w:lastRow="0" w:firstColumn="1" w:lastColumn="0" w:noHBand="0" w:noVBand="1"/>
      </w:tblPr>
      <w:tblGrid>
        <w:gridCol w:w="2304"/>
        <w:gridCol w:w="2909"/>
        <w:gridCol w:w="2304"/>
        <w:gridCol w:w="2720"/>
      </w:tblGrid>
      <w:tr w:rsidR="007A7CF7" w14:paraId="11AAADD5" w14:textId="77777777" w:rsidTr="000357BF">
        <w:trPr>
          <w:trHeight w:val="432"/>
        </w:trPr>
        <w:tc>
          <w:tcPr>
            <w:tcW w:w="10237" w:type="dxa"/>
            <w:gridSpan w:val="4"/>
            <w:shd w:val="clear" w:color="auto" w:fill="0070C0"/>
            <w:vAlign w:val="center"/>
          </w:tcPr>
          <w:p w14:paraId="458F5824" w14:textId="77777777" w:rsidR="007A7CF7" w:rsidRPr="001729E0" w:rsidRDefault="007A7CF7" w:rsidP="002D2146">
            <w:pPr>
              <w:rPr>
                <w:rFonts w:ascii="Futura LT Pro Book" w:hAnsi="Futura LT Pro Book"/>
                <w:b/>
                <w:color w:val="FFFFFF" w:themeColor="background1"/>
              </w:rPr>
            </w:pPr>
            <w:r w:rsidRPr="001729E0">
              <w:rPr>
                <w:rFonts w:ascii="Futura LT Pro Book" w:hAnsi="Futura LT Pro Book"/>
                <w:b/>
                <w:color w:val="FFFFFF" w:themeColor="background1"/>
              </w:rPr>
              <w:t>EMPLOYEE DETAILS</w:t>
            </w:r>
          </w:p>
        </w:tc>
      </w:tr>
      <w:tr w:rsidR="007A7CF7" w:rsidRPr="00CA7098" w14:paraId="08FA684B" w14:textId="77777777" w:rsidTr="000357BF">
        <w:trPr>
          <w:trHeight w:val="432"/>
        </w:trPr>
        <w:tc>
          <w:tcPr>
            <w:tcW w:w="2304" w:type="dxa"/>
            <w:shd w:val="pct10" w:color="auto" w:fill="auto"/>
            <w:vAlign w:val="center"/>
          </w:tcPr>
          <w:p w14:paraId="0D909AED" w14:textId="77777777" w:rsidR="007A7CF7" w:rsidRPr="00CA7098" w:rsidRDefault="007A7CF7" w:rsidP="002D2146">
            <w:pPr>
              <w:rPr>
                <w:rFonts w:ascii="Lato" w:hAnsi="Lato"/>
                <w:b/>
              </w:rPr>
            </w:pPr>
            <w:r w:rsidRPr="00CA7098">
              <w:rPr>
                <w:rFonts w:ascii="Lato" w:hAnsi="Lato"/>
                <w:b/>
              </w:rPr>
              <w:t>Name</w:t>
            </w:r>
          </w:p>
        </w:tc>
        <w:tc>
          <w:tcPr>
            <w:tcW w:w="2909" w:type="dxa"/>
            <w:vAlign w:val="center"/>
          </w:tcPr>
          <w:p w14:paraId="672A6659" w14:textId="0174980E" w:rsidR="007A7CF7" w:rsidRPr="00CA7098" w:rsidRDefault="007A7CF7" w:rsidP="002D2146">
            <w:pPr>
              <w:rPr>
                <w:rFonts w:ascii="Lato" w:hAnsi="Lato"/>
              </w:rPr>
            </w:pPr>
          </w:p>
        </w:tc>
        <w:tc>
          <w:tcPr>
            <w:tcW w:w="2304" w:type="dxa"/>
            <w:shd w:val="pct10" w:color="auto" w:fill="auto"/>
            <w:vAlign w:val="center"/>
          </w:tcPr>
          <w:p w14:paraId="5EF8972E" w14:textId="77777777" w:rsidR="007A7CF7" w:rsidRPr="00CA7098" w:rsidRDefault="007A7CF7" w:rsidP="002D2146">
            <w:pPr>
              <w:rPr>
                <w:rFonts w:ascii="Lato" w:hAnsi="Lato"/>
                <w:b/>
              </w:rPr>
            </w:pPr>
            <w:r w:rsidRPr="00CA7098">
              <w:rPr>
                <w:rFonts w:ascii="Lato" w:hAnsi="Lato"/>
                <w:b/>
              </w:rPr>
              <w:t>Position</w:t>
            </w:r>
          </w:p>
        </w:tc>
        <w:tc>
          <w:tcPr>
            <w:tcW w:w="2720" w:type="dxa"/>
            <w:vAlign w:val="center"/>
          </w:tcPr>
          <w:p w14:paraId="0A37501D" w14:textId="4196A51C" w:rsidR="007A7CF7" w:rsidRPr="00CA7098" w:rsidRDefault="007A7CF7" w:rsidP="002D2146">
            <w:pPr>
              <w:rPr>
                <w:rFonts w:ascii="Lato" w:hAnsi="Lato"/>
              </w:rPr>
            </w:pPr>
          </w:p>
        </w:tc>
      </w:tr>
      <w:tr w:rsidR="007A7CF7" w:rsidRPr="00CA7098" w14:paraId="27CDFE5E" w14:textId="77777777" w:rsidTr="000357BF">
        <w:trPr>
          <w:trHeight w:val="432"/>
        </w:trPr>
        <w:tc>
          <w:tcPr>
            <w:tcW w:w="2304" w:type="dxa"/>
            <w:shd w:val="pct10" w:color="auto" w:fill="auto"/>
            <w:vAlign w:val="center"/>
          </w:tcPr>
          <w:p w14:paraId="1146A447" w14:textId="77777777" w:rsidR="007A7CF7" w:rsidRPr="00CA7098" w:rsidRDefault="007A7CF7" w:rsidP="002D2146">
            <w:pPr>
              <w:rPr>
                <w:rFonts w:ascii="Lato" w:hAnsi="Lato"/>
                <w:b/>
              </w:rPr>
            </w:pPr>
            <w:r w:rsidRPr="00CA7098">
              <w:rPr>
                <w:rFonts w:ascii="Lato" w:hAnsi="Lato"/>
                <w:b/>
              </w:rPr>
              <w:t>Date briefed</w:t>
            </w:r>
          </w:p>
        </w:tc>
        <w:tc>
          <w:tcPr>
            <w:tcW w:w="2909" w:type="dxa"/>
            <w:vAlign w:val="center"/>
          </w:tcPr>
          <w:p w14:paraId="5DAB6C7B" w14:textId="70F9FE1D" w:rsidR="007A7CF7" w:rsidRPr="00CA7098" w:rsidRDefault="007A7CF7" w:rsidP="002D2146">
            <w:pPr>
              <w:rPr>
                <w:rFonts w:ascii="Lato" w:hAnsi="Lato"/>
              </w:rPr>
            </w:pPr>
          </w:p>
        </w:tc>
        <w:tc>
          <w:tcPr>
            <w:tcW w:w="2304" w:type="dxa"/>
            <w:shd w:val="pct10" w:color="auto" w:fill="auto"/>
            <w:vAlign w:val="center"/>
          </w:tcPr>
          <w:p w14:paraId="5781F07A" w14:textId="77777777" w:rsidR="007A7CF7" w:rsidRPr="00CA7098" w:rsidRDefault="007A7CF7" w:rsidP="002D2146">
            <w:pPr>
              <w:rPr>
                <w:rFonts w:ascii="Lato" w:hAnsi="Lato"/>
                <w:b/>
              </w:rPr>
            </w:pPr>
            <w:r w:rsidRPr="00CA7098">
              <w:rPr>
                <w:rFonts w:ascii="Lato" w:hAnsi="Lato"/>
                <w:b/>
              </w:rPr>
              <w:t>Place of work (Base)</w:t>
            </w:r>
          </w:p>
        </w:tc>
        <w:tc>
          <w:tcPr>
            <w:tcW w:w="2720" w:type="dxa"/>
            <w:vAlign w:val="center"/>
          </w:tcPr>
          <w:p w14:paraId="02EB378F" w14:textId="4B48EAE1" w:rsidR="007A7CF7" w:rsidRPr="00CA7098" w:rsidRDefault="007A7CF7" w:rsidP="002D2146">
            <w:pPr>
              <w:rPr>
                <w:rFonts w:ascii="Lato" w:hAnsi="Lato"/>
              </w:rPr>
            </w:pPr>
          </w:p>
        </w:tc>
      </w:tr>
    </w:tbl>
    <w:p w14:paraId="6A05A809" w14:textId="77777777" w:rsidR="007A7CF7" w:rsidRPr="00CA7098" w:rsidRDefault="007A7CF7" w:rsidP="007A7CF7">
      <w:pPr>
        <w:rPr>
          <w:rFonts w:ascii="Lato" w:hAnsi="Lato"/>
        </w:rPr>
      </w:pPr>
    </w:p>
    <w:p w14:paraId="5A39BBE3" w14:textId="77777777" w:rsidR="00CA7098" w:rsidRPr="00CA7098" w:rsidRDefault="00CA7098" w:rsidP="007A7CF7">
      <w:pPr>
        <w:ind w:left="-450"/>
        <w:rPr>
          <w:rFonts w:ascii="Lato" w:hAnsi="Lato"/>
          <w:b/>
        </w:rPr>
      </w:pPr>
    </w:p>
    <w:p w14:paraId="487A8DF8" w14:textId="77777777" w:rsidR="007A7CF7" w:rsidRPr="00CA7098" w:rsidRDefault="007A7CF7" w:rsidP="000357BF">
      <w:pPr>
        <w:ind w:left="-270"/>
        <w:rPr>
          <w:rFonts w:ascii="Lato" w:hAnsi="Lato"/>
          <w:b/>
        </w:rPr>
      </w:pPr>
      <w:r w:rsidRPr="00CA7098">
        <w:rPr>
          <w:rFonts w:ascii="Lato" w:hAnsi="Lato"/>
          <w:b/>
        </w:rPr>
        <w:t xml:space="preserve">I acknowledge that I have </w:t>
      </w:r>
      <w:r w:rsidRPr="00CA7098">
        <w:rPr>
          <w:rFonts w:ascii="Lato" w:hAnsi="Lato"/>
        </w:rPr>
        <w:t>(check all that are applicable):</w:t>
      </w:r>
    </w:p>
    <w:p w14:paraId="72A3D3EC" w14:textId="77777777" w:rsidR="007A7CF7" w:rsidRPr="00CA7098" w:rsidRDefault="007A7CF7" w:rsidP="007A7CF7">
      <w:pPr>
        <w:ind w:left="-450"/>
        <w:rPr>
          <w:rFonts w:ascii="Lato" w:hAnsi="Lato"/>
          <w:b/>
          <w:sz w:val="12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904"/>
        <w:gridCol w:w="9356"/>
      </w:tblGrid>
      <w:tr w:rsidR="007A7CF7" w:rsidRPr="00CA7098" w14:paraId="259DFC1B" w14:textId="77777777" w:rsidTr="00B445F2">
        <w:trPr>
          <w:trHeight w:val="319"/>
        </w:trPr>
        <w:tc>
          <w:tcPr>
            <w:tcW w:w="904" w:type="dxa"/>
            <w:shd w:val="clear" w:color="auto" w:fill="auto"/>
            <w:vAlign w:val="center"/>
          </w:tcPr>
          <w:p w14:paraId="0D0B940D" w14:textId="77777777" w:rsidR="007A7CF7" w:rsidRPr="00CA7098" w:rsidRDefault="007A7CF7" w:rsidP="002D2146">
            <w:pPr>
              <w:rPr>
                <w:rFonts w:ascii="Lato" w:hAnsi="Lato"/>
                <w:b/>
              </w:rPr>
            </w:pPr>
          </w:p>
        </w:tc>
        <w:tc>
          <w:tcPr>
            <w:tcW w:w="9356" w:type="dxa"/>
            <w:vAlign w:val="center"/>
          </w:tcPr>
          <w:p w14:paraId="745818DF" w14:textId="34024B12" w:rsidR="00A16D05" w:rsidRDefault="6532056E" w:rsidP="00A16D05">
            <w:pPr>
              <w:rPr>
                <w:rFonts w:ascii="Lato" w:hAnsi="Lato"/>
                <w:b/>
                <w:bCs/>
              </w:rPr>
            </w:pPr>
            <w:r w:rsidRPr="6532056E">
              <w:rPr>
                <w:rFonts w:ascii="Lato" w:hAnsi="Lato"/>
                <w:b/>
                <w:bCs/>
              </w:rPr>
              <w:t xml:space="preserve">received a copy of the </w:t>
            </w:r>
            <w:r w:rsidR="00A16D05" w:rsidRPr="00A16D05">
              <w:rPr>
                <w:rFonts w:ascii="Lato" w:hAnsi="Lato"/>
                <w:b/>
                <w:bCs/>
                <w:highlight w:val="yellow"/>
              </w:rPr>
              <w:t>name of organization</w:t>
            </w:r>
            <w:r w:rsidRPr="6532056E">
              <w:rPr>
                <w:rFonts w:ascii="Lato" w:hAnsi="Lato"/>
                <w:b/>
                <w:bCs/>
              </w:rPr>
              <w:t xml:space="preserve"> </w:t>
            </w:r>
            <w:r w:rsidR="00A16D05" w:rsidRPr="6532056E">
              <w:rPr>
                <w:rFonts w:ascii="Lato" w:hAnsi="Lato"/>
                <w:sz w:val="20"/>
                <w:szCs w:val="20"/>
              </w:rPr>
              <w:t>(either printed or electronic copies, or both)</w:t>
            </w:r>
          </w:p>
          <w:p w14:paraId="37ECC47C" w14:textId="77777777" w:rsidR="00A16D05" w:rsidRPr="00A16D05" w:rsidRDefault="00A16D05" w:rsidP="00A16D05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24"/>
              </w:rPr>
            </w:pPr>
            <w:r w:rsidRPr="00A16D05">
              <w:rPr>
                <w:rFonts w:ascii="Lato" w:hAnsi="Lato"/>
                <w:b/>
                <w:bCs/>
                <w:sz w:val="24"/>
              </w:rPr>
              <w:t>Safeguarding Policy</w:t>
            </w:r>
          </w:p>
          <w:p w14:paraId="4155189C" w14:textId="309FD8E8" w:rsidR="00A16D05" w:rsidRPr="00A16D05" w:rsidRDefault="00AE2196" w:rsidP="00A16D05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24"/>
              </w:rPr>
            </w:pPr>
            <w:r w:rsidRPr="00A16D05">
              <w:rPr>
                <w:rFonts w:ascii="Lato" w:hAnsi="Lato"/>
                <w:b/>
                <w:bCs/>
                <w:sz w:val="24"/>
              </w:rPr>
              <w:t xml:space="preserve">Prevention </w:t>
            </w:r>
            <w:r w:rsidR="00A16D05" w:rsidRPr="00A16D05">
              <w:rPr>
                <w:rFonts w:ascii="Lato" w:hAnsi="Lato"/>
                <w:b/>
                <w:bCs/>
                <w:sz w:val="24"/>
              </w:rPr>
              <w:t xml:space="preserve">from </w:t>
            </w:r>
            <w:r w:rsidRPr="00A16D05">
              <w:rPr>
                <w:rFonts w:ascii="Lato" w:hAnsi="Lato"/>
                <w:b/>
                <w:bCs/>
                <w:sz w:val="24"/>
              </w:rPr>
              <w:t>Sexual Exploitation and Abuse Policy</w:t>
            </w:r>
          </w:p>
          <w:p w14:paraId="403A5C70" w14:textId="77777777" w:rsidR="005A1D53" w:rsidRPr="005A1D53" w:rsidRDefault="00A16D05" w:rsidP="00A16D05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</w:rPr>
            </w:pPr>
            <w:r w:rsidRPr="00A16D05">
              <w:rPr>
                <w:rFonts w:ascii="Lato" w:hAnsi="Lato"/>
                <w:b/>
                <w:bCs/>
                <w:sz w:val="24"/>
              </w:rPr>
              <w:t>Code of Conduct</w:t>
            </w:r>
            <w:r>
              <w:rPr>
                <w:rFonts w:ascii="Lato" w:hAnsi="Lato"/>
                <w:b/>
                <w:bCs/>
              </w:rPr>
              <w:t xml:space="preserve"> </w:t>
            </w:r>
          </w:p>
          <w:p w14:paraId="37033DE4" w14:textId="4676F028" w:rsidR="007A7CF7" w:rsidRPr="00A16D05" w:rsidRDefault="005A1D53" w:rsidP="00A16D05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</w:rPr>
            </w:pPr>
            <w:r w:rsidRPr="005A1D53">
              <w:rPr>
                <w:rFonts w:ascii="Lato" w:hAnsi="Lato"/>
                <w:b/>
                <w:bCs/>
                <w:sz w:val="24"/>
                <w:highlight w:val="yellow"/>
              </w:rPr>
              <w:t>List other organization policies</w:t>
            </w:r>
          </w:p>
        </w:tc>
      </w:tr>
      <w:tr w:rsidR="007A7CF7" w:rsidRPr="00CA7098" w14:paraId="4F2CEA02" w14:textId="77777777" w:rsidTr="00B445F2">
        <w:trPr>
          <w:trHeight w:val="540"/>
        </w:trPr>
        <w:tc>
          <w:tcPr>
            <w:tcW w:w="904" w:type="dxa"/>
            <w:shd w:val="clear" w:color="auto" w:fill="auto"/>
            <w:vAlign w:val="center"/>
          </w:tcPr>
          <w:p w14:paraId="0E27B00A" w14:textId="77777777" w:rsidR="007A7CF7" w:rsidRPr="00CA7098" w:rsidRDefault="007A7CF7" w:rsidP="002D2146">
            <w:pPr>
              <w:rPr>
                <w:rFonts w:ascii="Lato" w:hAnsi="Lato"/>
                <w:b/>
              </w:rPr>
            </w:pPr>
          </w:p>
        </w:tc>
        <w:tc>
          <w:tcPr>
            <w:tcW w:w="9356" w:type="dxa"/>
            <w:vAlign w:val="center"/>
          </w:tcPr>
          <w:p w14:paraId="16A3CC90" w14:textId="0DC18C0C" w:rsidR="00A16D05" w:rsidRDefault="007A7CF7" w:rsidP="00A16D05">
            <w:pPr>
              <w:rPr>
                <w:rFonts w:ascii="Lato" w:hAnsi="Lato"/>
                <w:b/>
              </w:rPr>
            </w:pPr>
            <w:r w:rsidRPr="00CA7098">
              <w:rPr>
                <w:rFonts w:ascii="Lato" w:hAnsi="Lato"/>
                <w:b/>
              </w:rPr>
              <w:t xml:space="preserve">read </w:t>
            </w:r>
            <w:r w:rsidR="00B445F2">
              <w:rPr>
                <w:rFonts w:ascii="Lato" w:hAnsi="Lato"/>
                <w:b/>
              </w:rPr>
              <w:t xml:space="preserve">and understood </w:t>
            </w:r>
            <w:r w:rsidRPr="00CA7098">
              <w:rPr>
                <w:rFonts w:ascii="Lato" w:hAnsi="Lato"/>
                <w:b/>
              </w:rPr>
              <w:t xml:space="preserve">the </w:t>
            </w:r>
            <w:r w:rsidR="007A744A" w:rsidRPr="00A16D05">
              <w:rPr>
                <w:rFonts w:ascii="Lato" w:hAnsi="Lato"/>
                <w:b/>
                <w:bCs/>
                <w:highlight w:val="yellow"/>
              </w:rPr>
              <w:t>name of organization</w:t>
            </w:r>
          </w:p>
          <w:p w14:paraId="76AA9F2E" w14:textId="77777777" w:rsidR="00A16D05" w:rsidRPr="00A16D05" w:rsidRDefault="00A16D05" w:rsidP="00A16D05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24"/>
              </w:rPr>
            </w:pPr>
            <w:r w:rsidRPr="00A16D05">
              <w:rPr>
                <w:rFonts w:ascii="Lato" w:hAnsi="Lato"/>
                <w:b/>
                <w:bCs/>
                <w:sz w:val="24"/>
              </w:rPr>
              <w:t>Safeguarding Policy</w:t>
            </w:r>
          </w:p>
          <w:p w14:paraId="43B795A7" w14:textId="77777777" w:rsidR="007A744A" w:rsidRPr="007A744A" w:rsidRDefault="00A16D05" w:rsidP="00A16D05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24"/>
              </w:rPr>
            </w:pPr>
            <w:r w:rsidRPr="00A16D05">
              <w:rPr>
                <w:rFonts w:ascii="Lato" w:hAnsi="Lato"/>
                <w:b/>
                <w:bCs/>
                <w:sz w:val="24"/>
              </w:rPr>
              <w:t>Prevention from Sexual Exploitation and Abuse Policy</w:t>
            </w:r>
          </w:p>
          <w:p w14:paraId="65AC9ED6" w14:textId="77777777" w:rsidR="00EF2D6E" w:rsidRPr="00EF2D6E" w:rsidRDefault="00A16D05" w:rsidP="00A16D05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24"/>
              </w:rPr>
            </w:pPr>
            <w:r w:rsidRPr="007A744A">
              <w:rPr>
                <w:rFonts w:ascii="Lato" w:hAnsi="Lato"/>
                <w:b/>
                <w:bCs/>
                <w:sz w:val="24"/>
              </w:rPr>
              <w:t>Code of Conduct</w:t>
            </w:r>
          </w:p>
          <w:p w14:paraId="3A952908" w14:textId="2A566E5B" w:rsidR="007A7CF7" w:rsidRPr="007A744A" w:rsidRDefault="00EF2D6E" w:rsidP="00A16D05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24"/>
              </w:rPr>
            </w:pPr>
            <w:r w:rsidRPr="005A1D53">
              <w:rPr>
                <w:rFonts w:ascii="Lato" w:hAnsi="Lato"/>
                <w:b/>
                <w:bCs/>
                <w:sz w:val="24"/>
                <w:highlight w:val="yellow"/>
              </w:rPr>
              <w:t>List other organization policies</w:t>
            </w:r>
            <w:r w:rsidR="00A16D05" w:rsidRPr="007A744A">
              <w:rPr>
                <w:rFonts w:ascii="Lato" w:hAnsi="Lato"/>
                <w:b/>
                <w:bCs/>
              </w:rPr>
              <w:t xml:space="preserve">  </w:t>
            </w:r>
          </w:p>
        </w:tc>
      </w:tr>
      <w:tr w:rsidR="007A7CF7" w:rsidRPr="00CA7098" w14:paraId="6ACB9D11" w14:textId="77777777" w:rsidTr="00B445F2">
        <w:trPr>
          <w:trHeight w:val="540"/>
        </w:trPr>
        <w:tc>
          <w:tcPr>
            <w:tcW w:w="904" w:type="dxa"/>
            <w:shd w:val="clear" w:color="auto" w:fill="auto"/>
            <w:vAlign w:val="center"/>
          </w:tcPr>
          <w:p w14:paraId="60061E4C" w14:textId="77777777" w:rsidR="007A7CF7" w:rsidRPr="00CA7098" w:rsidRDefault="007A7CF7" w:rsidP="002D2146">
            <w:pPr>
              <w:rPr>
                <w:rFonts w:ascii="Lato" w:hAnsi="Lato"/>
                <w:b/>
              </w:rPr>
            </w:pPr>
          </w:p>
        </w:tc>
        <w:tc>
          <w:tcPr>
            <w:tcW w:w="9356" w:type="dxa"/>
            <w:vAlign w:val="center"/>
          </w:tcPr>
          <w:p w14:paraId="222838BD" w14:textId="77777777" w:rsidR="00A16D05" w:rsidRDefault="007A7CF7" w:rsidP="00A16D05">
            <w:pPr>
              <w:rPr>
                <w:rFonts w:ascii="Lato" w:hAnsi="Lato"/>
                <w:b/>
              </w:rPr>
            </w:pPr>
            <w:r w:rsidRPr="00CA7098">
              <w:rPr>
                <w:rFonts w:ascii="Lato" w:hAnsi="Lato"/>
                <w:b/>
              </w:rPr>
              <w:t>been told who can answer questions about the content &amp; policies in the</w:t>
            </w:r>
          </w:p>
          <w:p w14:paraId="5B3C3136" w14:textId="77777777" w:rsidR="00A16D05" w:rsidRPr="00A16D05" w:rsidRDefault="00A16D05" w:rsidP="00A16D05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24"/>
              </w:rPr>
            </w:pPr>
            <w:r w:rsidRPr="00A16D05">
              <w:rPr>
                <w:rFonts w:ascii="Lato" w:hAnsi="Lato"/>
                <w:b/>
                <w:bCs/>
                <w:sz w:val="24"/>
              </w:rPr>
              <w:t>Safeguarding Policy</w:t>
            </w:r>
          </w:p>
          <w:p w14:paraId="2C61CE36" w14:textId="77777777" w:rsidR="00A16D05" w:rsidRPr="00A16D05" w:rsidRDefault="00A16D05" w:rsidP="00A16D05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24"/>
              </w:rPr>
            </w:pPr>
            <w:r w:rsidRPr="00A16D05">
              <w:rPr>
                <w:rFonts w:ascii="Lato" w:hAnsi="Lato"/>
                <w:b/>
                <w:bCs/>
                <w:sz w:val="24"/>
              </w:rPr>
              <w:t>Prevention from Sexual Exploitation and Abuse Policy</w:t>
            </w:r>
          </w:p>
          <w:p w14:paraId="7E9F71E0" w14:textId="77777777" w:rsidR="00EF2D6E" w:rsidRPr="00EF2D6E" w:rsidRDefault="00A16D05" w:rsidP="00A16D05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24"/>
              </w:rPr>
            </w:pPr>
            <w:r w:rsidRPr="00A16D05">
              <w:rPr>
                <w:rFonts w:ascii="Lato" w:hAnsi="Lato"/>
                <w:b/>
                <w:bCs/>
                <w:sz w:val="24"/>
              </w:rPr>
              <w:t>Code of Conduct</w:t>
            </w:r>
          </w:p>
          <w:p w14:paraId="43B5689A" w14:textId="45E0895F" w:rsidR="007A7CF7" w:rsidRPr="00A16D05" w:rsidRDefault="00EF2D6E" w:rsidP="00A16D05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24"/>
              </w:rPr>
            </w:pPr>
            <w:r w:rsidRPr="005A1D53">
              <w:rPr>
                <w:rFonts w:ascii="Lato" w:hAnsi="Lato"/>
                <w:b/>
                <w:bCs/>
                <w:sz w:val="24"/>
                <w:highlight w:val="yellow"/>
              </w:rPr>
              <w:t>List other organization policies</w:t>
            </w:r>
            <w:r w:rsidR="00A16D05" w:rsidRPr="00A16D05">
              <w:rPr>
                <w:rFonts w:ascii="Lato" w:hAnsi="Lato"/>
                <w:b/>
                <w:bCs/>
              </w:rPr>
              <w:t xml:space="preserve">  </w:t>
            </w:r>
          </w:p>
        </w:tc>
      </w:tr>
    </w:tbl>
    <w:p w14:paraId="1B0BAF78" w14:textId="77777777" w:rsidR="004847B8" w:rsidRDefault="004847B8" w:rsidP="007A744A">
      <w:pPr>
        <w:tabs>
          <w:tab w:val="left" w:pos="-1440"/>
          <w:tab w:val="left" w:pos="-720"/>
        </w:tabs>
        <w:autoSpaceDE w:val="0"/>
        <w:autoSpaceDN w:val="0"/>
        <w:adjustRightInd w:val="0"/>
        <w:spacing w:after="120"/>
        <w:ind w:left="-446"/>
        <w:jc w:val="both"/>
        <w:rPr>
          <w:rFonts w:ascii="Lato" w:eastAsia="MS Mincho" w:hAnsi="Lato" w:cs="Calibri"/>
          <w:color w:val="000000"/>
          <w:lang w:eastAsia="ja-JP"/>
        </w:rPr>
      </w:pPr>
    </w:p>
    <w:p w14:paraId="6B82EC1D" w14:textId="6546D501" w:rsidR="007A7CF7" w:rsidRPr="00CA7098" w:rsidRDefault="007A7CF7" w:rsidP="007A744A">
      <w:pPr>
        <w:tabs>
          <w:tab w:val="left" w:pos="-1440"/>
          <w:tab w:val="left" w:pos="-720"/>
        </w:tabs>
        <w:autoSpaceDE w:val="0"/>
        <w:autoSpaceDN w:val="0"/>
        <w:adjustRightInd w:val="0"/>
        <w:spacing w:after="120"/>
        <w:ind w:left="-446"/>
        <w:jc w:val="both"/>
        <w:rPr>
          <w:rFonts w:ascii="Lato" w:eastAsia="MS Mincho" w:hAnsi="Lato" w:cs="Calibri"/>
          <w:color w:val="000000"/>
          <w:lang w:eastAsia="ja-JP"/>
        </w:rPr>
      </w:pPr>
      <w:r w:rsidRPr="007A744A">
        <w:rPr>
          <w:rFonts w:ascii="Lato" w:eastAsia="MS Mincho" w:hAnsi="Lato" w:cs="Calibri"/>
          <w:color w:val="000000"/>
          <w:lang w:eastAsia="ja-JP"/>
        </w:rPr>
        <w:t xml:space="preserve">I have read the </w:t>
      </w:r>
      <w:r w:rsidR="007A744A" w:rsidRPr="007A744A">
        <w:rPr>
          <w:rFonts w:ascii="Lato" w:hAnsi="Lato"/>
          <w:b/>
          <w:bCs/>
        </w:rPr>
        <w:t>Safeguarding Policy</w:t>
      </w:r>
      <w:r w:rsidR="007A744A">
        <w:rPr>
          <w:rFonts w:ascii="Lato" w:eastAsia="MS Mincho" w:hAnsi="Lato" w:cs="Calibri"/>
          <w:color w:val="000000"/>
          <w:lang w:eastAsia="ja-JP"/>
        </w:rPr>
        <w:t xml:space="preserve">, </w:t>
      </w:r>
      <w:r w:rsidR="007A744A" w:rsidRPr="00A16D05">
        <w:rPr>
          <w:rFonts w:ascii="Lato" w:hAnsi="Lato"/>
          <w:b/>
          <w:bCs/>
        </w:rPr>
        <w:t>Prevention from Sexual Exploitation and Abuse Policy</w:t>
      </w:r>
      <w:r w:rsidR="007A744A">
        <w:rPr>
          <w:rFonts w:ascii="Lato" w:hAnsi="Lato"/>
          <w:b/>
          <w:bCs/>
        </w:rPr>
        <w:t xml:space="preserve"> and Code of Conduct </w:t>
      </w:r>
      <w:r w:rsidRPr="00CA7098">
        <w:rPr>
          <w:rFonts w:ascii="Lato" w:eastAsia="MS Mincho" w:hAnsi="Lato" w:cs="Calibri"/>
          <w:color w:val="000000"/>
          <w:lang w:eastAsia="ja-JP"/>
        </w:rPr>
        <w:t>and</w:t>
      </w:r>
      <w:r w:rsidR="00EF2D6E">
        <w:rPr>
          <w:rFonts w:ascii="Lato" w:eastAsia="MS Mincho" w:hAnsi="Lato" w:cs="Calibri"/>
          <w:color w:val="000000"/>
          <w:lang w:eastAsia="ja-JP"/>
        </w:rPr>
        <w:t xml:space="preserve"> other policies and</w:t>
      </w:r>
      <w:r w:rsidRPr="00CA7098">
        <w:rPr>
          <w:rFonts w:ascii="Lato" w:eastAsia="MS Mincho" w:hAnsi="Lato" w:cs="Calibri"/>
          <w:color w:val="000000"/>
          <w:lang w:eastAsia="ja-JP"/>
        </w:rPr>
        <w:t xml:space="preserve"> understand that as a condition of my employment with </w:t>
      </w:r>
      <w:r w:rsidR="007A744A" w:rsidRPr="00A16D05">
        <w:rPr>
          <w:rFonts w:ascii="Lato" w:hAnsi="Lato"/>
          <w:b/>
          <w:bCs/>
          <w:highlight w:val="yellow"/>
        </w:rPr>
        <w:t>name of organization</w:t>
      </w:r>
      <w:r w:rsidRPr="00CA7098">
        <w:rPr>
          <w:rFonts w:ascii="Lato" w:eastAsia="MS Mincho" w:hAnsi="Lato" w:cs="Calibri"/>
          <w:color w:val="000000"/>
          <w:lang w:eastAsia="ja-JP"/>
        </w:rPr>
        <w:t>, I am required to abide by and follow the policies, practices and principles described in it. Further, I undertake to seek clarification concerning any policies, practices and principles as they may apply to my personal circumstances and assignment.</w:t>
      </w:r>
    </w:p>
    <w:p w14:paraId="64397547" w14:textId="4220B089" w:rsidR="007A7CF7" w:rsidRPr="00CA7098" w:rsidRDefault="007A7CF7" w:rsidP="007A7CF7">
      <w:pPr>
        <w:tabs>
          <w:tab w:val="left" w:pos="-1440"/>
          <w:tab w:val="left" w:pos="-720"/>
        </w:tabs>
        <w:autoSpaceDE w:val="0"/>
        <w:autoSpaceDN w:val="0"/>
        <w:adjustRightInd w:val="0"/>
        <w:spacing w:after="120"/>
        <w:ind w:left="-446"/>
        <w:jc w:val="both"/>
        <w:rPr>
          <w:rFonts w:ascii="Lato" w:eastAsia="MS Mincho" w:hAnsi="Lato" w:cs="Calibri"/>
          <w:color w:val="000000"/>
          <w:lang w:eastAsia="ja-JP"/>
        </w:rPr>
      </w:pPr>
      <w:r w:rsidRPr="00CA7098">
        <w:rPr>
          <w:rFonts w:ascii="Lato" w:eastAsia="MS Mincho" w:hAnsi="Lato" w:cs="Calibri"/>
          <w:color w:val="000000"/>
          <w:lang w:eastAsia="ja-JP"/>
        </w:rPr>
        <w:t xml:space="preserve">I further understand that the </w:t>
      </w:r>
      <w:r w:rsidR="007A744A" w:rsidRPr="00A16D05">
        <w:rPr>
          <w:rFonts w:ascii="Lato" w:hAnsi="Lato"/>
          <w:b/>
          <w:bCs/>
          <w:highlight w:val="yellow"/>
        </w:rPr>
        <w:t>name of org</w:t>
      </w:r>
      <w:bookmarkStart w:id="0" w:name="_GoBack"/>
      <w:bookmarkEnd w:id="0"/>
      <w:r w:rsidR="007A744A" w:rsidRPr="00A16D05">
        <w:rPr>
          <w:rFonts w:ascii="Lato" w:hAnsi="Lato"/>
          <w:b/>
          <w:bCs/>
          <w:highlight w:val="yellow"/>
        </w:rPr>
        <w:t>anization</w:t>
      </w:r>
      <w:r w:rsidRPr="00CA7098">
        <w:rPr>
          <w:rFonts w:ascii="Lato" w:eastAsia="MS Mincho" w:hAnsi="Lato" w:cs="Calibri"/>
          <w:b/>
          <w:color w:val="000000"/>
          <w:lang w:eastAsia="ja-JP"/>
        </w:rPr>
        <w:t xml:space="preserve"> </w:t>
      </w:r>
      <w:r w:rsidRPr="00CA7098">
        <w:rPr>
          <w:rFonts w:ascii="Lato" w:eastAsia="MS Mincho" w:hAnsi="Lato" w:cs="Calibri"/>
          <w:color w:val="000000"/>
          <w:lang w:eastAsia="ja-JP"/>
        </w:rPr>
        <w:t>may, at any time, add, change, or rescind any policy or practice in its sole discretion, with</w:t>
      </w:r>
      <w:r w:rsidR="00EF2D6E">
        <w:rPr>
          <w:rFonts w:ascii="Lato" w:eastAsia="MS Mincho" w:hAnsi="Lato" w:cs="Calibri"/>
          <w:color w:val="000000"/>
          <w:lang w:eastAsia="ja-JP"/>
        </w:rPr>
        <w:t xml:space="preserve"> ample</w:t>
      </w:r>
      <w:r w:rsidRPr="00CA7098">
        <w:rPr>
          <w:rFonts w:ascii="Lato" w:eastAsia="MS Mincho" w:hAnsi="Lato" w:cs="Calibri"/>
          <w:color w:val="000000"/>
          <w:lang w:eastAsia="ja-JP"/>
        </w:rPr>
        <w:t xml:space="preserve"> </w:t>
      </w:r>
      <w:r w:rsidR="00EF2D6E">
        <w:rPr>
          <w:rFonts w:ascii="Lato" w:eastAsia="MS Mincho" w:hAnsi="Lato" w:cs="Calibri"/>
          <w:color w:val="000000"/>
          <w:lang w:eastAsia="ja-JP"/>
        </w:rPr>
        <w:t>notice.</w:t>
      </w:r>
      <w:r w:rsidRPr="00CA7098">
        <w:rPr>
          <w:rFonts w:ascii="Lato" w:eastAsia="MS Mincho" w:hAnsi="Lato" w:cs="Calibri"/>
          <w:color w:val="000000"/>
          <w:lang w:eastAsia="ja-JP"/>
        </w:rPr>
        <w:t xml:space="preserve">  </w:t>
      </w:r>
    </w:p>
    <w:p w14:paraId="62B24192" w14:textId="023B67F7" w:rsidR="007A7CF7" w:rsidRPr="00CA7098" w:rsidRDefault="007A7CF7" w:rsidP="008703FA">
      <w:pPr>
        <w:tabs>
          <w:tab w:val="left" w:pos="-1440"/>
          <w:tab w:val="left" w:pos="-720"/>
        </w:tabs>
        <w:autoSpaceDE w:val="0"/>
        <w:autoSpaceDN w:val="0"/>
        <w:adjustRightInd w:val="0"/>
        <w:spacing w:after="120"/>
        <w:ind w:left="-446"/>
        <w:jc w:val="both"/>
        <w:rPr>
          <w:rFonts w:ascii="Lato" w:hAnsi="Lato"/>
          <w:b/>
          <w:i/>
        </w:rPr>
      </w:pPr>
      <w:r w:rsidRPr="006B783D">
        <w:rPr>
          <w:rFonts w:ascii="Lato" w:hAnsi="Lato"/>
          <w:b/>
        </w:rPr>
        <w:t>My signature indicates that I understand and agree to abide by the</w:t>
      </w:r>
      <w:r w:rsidRPr="00CA7098">
        <w:rPr>
          <w:rFonts w:ascii="Lato" w:hAnsi="Lato"/>
          <w:b/>
          <w:i/>
        </w:rPr>
        <w:t xml:space="preserve"> </w:t>
      </w:r>
      <w:r w:rsidR="007A744A" w:rsidRPr="00A16D05">
        <w:rPr>
          <w:rFonts w:ascii="Lato" w:hAnsi="Lato"/>
          <w:b/>
          <w:bCs/>
          <w:highlight w:val="yellow"/>
        </w:rPr>
        <w:t>name of organization</w:t>
      </w:r>
      <w:r w:rsidRPr="00CA7098">
        <w:rPr>
          <w:rFonts w:ascii="Lato" w:hAnsi="Lato"/>
          <w:b/>
          <w:i/>
        </w:rPr>
        <w:t xml:space="preserve"> </w:t>
      </w:r>
      <w:r w:rsidR="007A744A" w:rsidRPr="007A744A">
        <w:rPr>
          <w:rFonts w:ascii="Lato" w:hAnsi="Lato"/>
          <w:b/>
          <w:bCs/>
        </w:rPr>
        <w:t>Safeguarding Policy</w:t>
      </w:r>
      <w:r w:rsidR="007A744A">
        <w:rPr>
          <w:rFonts w:ascii="Lato" w:eastAsia="MS Mincho" w:hAnsi="Lato" w:cs="Calibri"/>
          <w:color w:val="000000"/>
          <w:lang w:eastAsia="ja-JP"/>
        </w:rPr>
        <w:t xml:space="preserve">, </w:t>
      </w:r>
      <w:r w:rsidR="007A744A" w:rsidRPr="006B783D">
        <w:rPr>
          <w:rFonts w:ascii="Lato" w:hAnsi="Lato"/>
          <w:b/>
          <w:bCs/>
        </w:rPr>
        <w:t xml:space="preserve">Prevention from Sexual Exploitation and Abuse Policy and Code of Conduct </w:t>
      </w:r>
      <w:r w:rsidR="00EF2D6E">
        <w:rPr>
          <w:rFonts w:ascii="Lato" w:hAnsi="Lato"/>
          <w:b/>
          <w:bCs/>
        </w:rPr>
        <w:t xml:space="preserve">and other policies </w:t>
      </w:r>
      <w:r w:rsidRPr="006B783D">
        <w:rPr>
          <w:rFonts w:ascii="Lato" w:hAnsi="Lato"/>
          <w:b/>
        </w:rPr>
        <w:t>while employed by</w:t>
      </w:r>
      <w:r w:rsidRPr="00CA7098">
        <w:rPr>
          <w:rFonts w:ascii="Lato" w:hAnsi="Lato"/>
          <w:b/>
          <w:i/>
        </w:rPr>
        <w:t xml:space="preserve"> </w:t>
      </w:r>
      <w:r w:rsidR="007A744A" w:rsidRPr="00A16D05">
        <w:rPr>
          <w:rFonts w:ascii="Lato" w:hAnsi="Lato"/>
          <w:b/>
          <w:bCs/>
          <w:highlight w:val="yellow"/>
        </w:rPr>
        <w:t>name of organization</w:t>
      </w:r>
      <w:r w:rsidRPr="00CA7098">
        <w:rPr>
          <w:rFonts w:ascii="Lato" w:hAnsi="Lato"/>
          <w:b/>
          <w:i/>
        </w:rPr>
        <w:t xml:space="preserve">. </w:t>
      </w:r>
    </w:p>
    <w:p w14:paraId="4B94D5A5" w14:textId="77777777" w:rsidR="007A7CF7" w:rsidRPr="00ED7A4E" w:rsidRDefault="007A7CF7" w:rsidP="007A7CF7">
      <w:pPr>
        <w:rPr>
          <w:rFonts w:ascii="Candara" w:hAnsi="Candara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728"/>
        <w:gridCol w:w="3485"/>
        <w:gridCol w:w="1728"/>
        <w:gridCol w:w="3499"/>
      </w:tblGrid>
      <w:tr w:rsidR="007A7CF7" w:rsidRPr="00857EDA" w14:paraId="75184244" w14:textId="77777777" w:rsidTr="000357BF">
        <w:trPr>
          <w:trHeight w:val="432"/>
        </w:trPr>
        <w:tc>
          <w:tcPr>
            <w:tcW w:w="10440" w:type="dxa"/>
            <w:gridSpan w:val="4"/>
            <w:shd w:val="clear" w:color="auto" w:fill="0070C0"/>
            <w:vAlign w:val="center"/>
          </w:tcPr>
          <w:p w14:paraId="6E8694F2" w14:textId="77777777" w:rsidR="007A7CF7" w:rsidRPr="00CA7098" w:rsidRDefault="007A7CF7" w:rsidP="002D2146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CA7098">
              <w:rPr>
                <w:rFonts w:asciiTheme="majorHAnsi" w:hAnsiTheme="majorHAnsi"/>
                <w:b/>
                <w:color w:val="FFFFFF" w:themeColor="background1"/>
              </w:rPr>
              <w:t>EMPLOYEE:</w:t>
            </w:r>
          </w:p>
        </w:tc>
      </w:tr>
      <w:tr w:rsidR="007A7CF7" w14:paraId="0994636B" w14:textId="77777777" w:rsidTr="000357BF">
        <w:trPr>
          <w:trHeight w:val="432"/>
        </w:trPr>
        <w:tc>
          <w:tcPr>
            <w:tcW w:w="1728" w:type="dxa"/>
            <w:shd w:val="pct10" w:color="auto" w:fill="auto"/>
            <w:vAlign w:val="center"/>
          </w:tcPr>
          <w:p w14:paraId="4CCB031D" w14:textId="77777777" w:rsidR="007A7CF7" w:rsidRPr="00CA7098" w:rsidRDefault="007A7CF7" w:rsidP="002D2146">
            <w:pPr>
              <w:rPr>
                <w:rFonts w:ascii="Lato" w:hAnsi="Lato"/>
                <w:b/>
              </w:rPr>
            </w:pPr>
            <w:r w:rsidRPr="00CA7098">
              <w:rPr>
                <w:rFonts w:ascii="Lato" w:hAnsi="Lato"/>
                <w:b/>
              </w:rPr>
              <w:t>Signature</w:t>
            </w:r>
          </w:p>
        </w:tc>
        <w:tc>
          <w:tcPr>
            <w:tcW w:w="3485" w:type="dxa"/>
            <w:vAlign w:val="center"/>
          </w:tcPr>
          <w:p w14:paraId="3DEEC669" w14:textId="55A93EBA" w:rsidR="007A7CF7" w:rsidRPr="00CA7098" w:rsidRDefault="007A7CF7" w:rsidP="002D2146">
            <w:pPr>
              <w:rPr>
                <w:rFonts w:ascii="Lato" w:hAnsi="Lato"/>
              </w:rPr>
            </w:pPr>
          </w:p>
        </w:tc>
        <w:tc>
          <w:tcPr>
            <w:tcW w:w="1728" w:type="dxa"/>
            <w:shd w:val="pct10" w:color="auto" w:fill="auto"/>
            <w:vAlign w:val="center"/>
          </w:tcPr>
          <w:p w14:paraId="491072FA" w14:textId="77777777" w:rsidR="007A7CF7" w:rsidRPr="00CA7098" w:rsidRDefault="007A7CF7" w:rsidP="002D2146">
            <w:pPr>
              <w:rPr>
                <w:rFonts w:ascii="Lato" w:hAnsi="Lato"/>
                <w:b/>
              </w:rPr>
            </w:pPr>
            <w:r w:rsidRPr="00CA7098">
              <w:rPr>
                <w:rFonts w:ascii="Lato" w:hAnsi="Lato"/>
                <w:b/>
              </w:rPr>
              <w:t>Date</w:t>
            </w:r>
          </w:p>
        </w:tc>
        <w:tc>
          <w:tcPr>
            <w:tcW w:w="3499" w:type="dxa"/>
            <w:vAlign w:val="center"/>
          </w:tcPr>
          <w:p w14:paraId="3656B9AB" w14:textId="46970256" w:rsidR="007A7CF7" w:rsidRDefault="007A7CF7" w:rsidP="002D2146">
            <w:pPr>
              <w:rPr>
                <w:rFonts w:ascii="Candara" w:hAnsi="Candara"/>
              </w:rPr>
            </w:pPr>
          </w:p>
        </w:tc>
      </w:tr>
    </w:tbl>
    <w:p w14:paraId="45FB0818" w14:textId="7E1D56C7" w:rsidR="007A7CF7" w:rsidRPr="00ED7A4E" w:rsidRDefault="007A7CF7" w:rsidP="007A7CF7">
      <w:pPr>
        <w:rPr>
          <w:rFonts w:ascii="Candara" w:hAnsi="Candara"/>
        </w:rPr>
      </w:pPr>
    </w:p>
    <w:p w14:paraId="049F31CB" w14:textId="77777777" w:rsidR="00470A22" w:rsidRPr="007A7CF7" w:rsidRDefault="00470A22" w:rsidP="007A7CF7"/>
    <w:sectPr w:rsidR="00470A22" w:rsidRPr="007A7CF7" w:rsidSect="000862DD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2240" w:h="15840" w:code="1"/>
      <w:pgMar w:top="850" w:right="1138" w:bottom="1411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62D68" w14:textId="77777777" w:rsidR="00272287" w:rsidRDefault="00272287" w:rsidP="000862DD">
      <w:r>
        <w:separator/>
      </w:r>
    </w:p>
  </w:endnote>
  <w:endnote w:type="continuationSeparator" w:id="0">
    <w:p w14:paraId="396774DD" w14:textId="77777777" w:rsidR="00272287" w:rsidRDefault="00272287" w:rsidP="0008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  <w:font w:name="Futura LT Pro Book">
    <w:altName w:val="Segoe UI Semibold"/>
    <w:charset w:val="00"/>
    <w:family w:val="swiss"/>
    <w:pitch w:val="variable"/>
    <w:sig w:usb0="00000001" w:usb1="5000204A" w:usb2="00000000" w:usb3="00000000" w:csb0="0000009B" w:csb1="00000000"/>
  </w:font>
  <w:font w:name="Futura LT Pro Medium Cond">
    <w:altName w:val="Times New Roman"/>
    <w:charset w:val="00"/>
    <w:family w:val="swiss"/>
    <w:pitch w:val="variable"/>
    <w:sig w:usb0="800000AF" w:usb1="5000204A" w:usb2="00000000" w:usb3="00000000" w:csb0="0000009B" w:csb1="00000000"/>
  </w:font>
  <w:font w:name="Lato Heavy"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F63C8" w14:textId="77777777" w:rsidR="006F0855" w:rsidRDefault="000862DD" w:rsidP="00421017">
    <w:pPr>
      <w:pStyle w:val="Footer"/>
      <w:jc w:val="center"/>
      <w:rPr>
        <w:rFonts w:ascii="Calibri" w:hAnsi="Calibri" w:cs="Calibri"/>
        <w:color w:val="999999"/>
        <w:sz w:val="20"/>
        <w:szCs w:val="20"/>
      </w:rPr>
    </w:pPr>
    <w:r>
      <w:rPr>
        <w:rFonts w:ascii="Trebuchet MS" w:hAnsi="Trebuchet MS"/>
        <w:noProof/>
        <w:color w:val="8080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C99A13" wp14:editId="0E28B66E">
              <wp:simplePos x="0" y="0"/>
              <wp:positionH relativeFrom="column">
                <wp:posOffset>-281940</wp:posOffset>
              </wp:positionH>
              <wp:positionV relativeFrom="paragraph">
                <wp:posOffset>58420</wp:posOffset>
              </wp:positionV>
              <wp:extent cx="7010400" cy="0"/>
              <wp:effectExtent l="13335" t="10795" r="5715" b="8255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cx1="http://schemas.microsoft.com/office/drawing/2015/9/8/chartex">
          <w:pict w14:anchorId="64FD5F67">
            <v:shapetype id="_x0000_t32" coordsize="21600,21600" o:oned="t" filled="f" o:spt="32" path="m,l21600,21600e" w14:anchorId="064AC26D">
              <v:path fillok="f" arrowok="t" o:connecttype="none"/>
              <o:lock v:ext="edit" shapetype="t"/>
            </v:shapetype>
            <v:shape id="Straight Arrow Connector 14" style="position:absolute;margin-left:-22.2pt;margin-top:4.6pt;width:55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"/>
          </w:pict>
        </mc:Fallback>
      </mc:AlternateContent>
    </w:r>
  </w:p>
  <w:p w14:paraId="62EBF3C5" w14:textId="77777777" w:rsidR="006F0855" w:rsidRPr="00421017" w:rsidRDefault="00272287" w:rsidP="00421017">
    <w:pPr>
      <w:pStyle w:val="Footer"/>
      <w:jc w:val="center"/>
      <w:rPr>
        <w:rFonts w:ascii="Calibri" w:hAnsi="Calibri" w:cs="Calibri"/>
        <w:color w:val="999999"/>
        <w:sz w:val="18"/>
        <w:szCs w:val="20"/>
      </w:rPr>
    </w:pPr>
  </w:p>
  <w:p w14:paraId="04E46B60" w14:textId="77777777" w:rsidR="006F0855" w:rsidRPr="009B7786" w:rsidRDefault="00572B36" w:rsidP="00421017">
    <w:pPr>
      <w:pStyle w:val="Footer"/>
      <w:jc w:val="center"/>
      <w:rPr>
        <w:rStyle w:val="PageNumber"/>
        <w:rFonts w:ascii="Trebuchet MS" w:hAnsi="Trebuchet MS"/>
        <w:color w:val="808080"/>
        <w:sz w:val="18"/>
        <w:szCs w:val="18"/>
        <w:lang w:val="es-ES_tradnl"/>
      </w:rPr>
    </w:pPr>
    <w:r>
      <w:rPr>
        <w:rFonts w:ascii="Calibri" w:hAnsi="Calibri" w:cs="Calibri"/>
        <w:color w:val="999999"/>
        <w:sz w:val="20"/>
        <w:szCs w:val="20"/>
      </w:rPr>
      <w:t>ACTION AGAINST HUNGER</w:t>
    </w:r>
    <w:r w:rsidR="000849D7" w:rsidRPr="00FA50D5">
      <w:rPr>
        <w:rFonts w:ascii="Calibri" w:hAnsi="Calibri" w:cs="Calibri"/>
        <w:color w:val="999999"/>
        <w:sz w:val="20"/>
        <w:szCs w:val="20"/>
      </w:rPr>
      <w:t xml:space="preserve"> </w:t>
    </w:r>
    <w:r w:rsidR="000849D7" w:rsidRPr="00FA50D5">
      <w:rPr>
        <w:rFonts w:ascii="Calibri" w:hAnsi="Calibri" w:cs="Calibri"/>
        <w:sz w:val="20"/>
        <w:szCs w:val="20"/>
      </w:rPr>
      <w:t xml:space="preserve">| </w:t>
    </w:r>
    <w:r w:rsidR="000849D7" w:rsidRPr="00FA50D5">
      <w:rPr>
        <w:rFonts w:ascii="Calibri" w:hAnsi="Calibri" w:cs="Calibri"/>
        <w:color w:val="999999"/>
        <w:sz w:val="20"/>
        <w:szCs w:val="20"/>
      </w:rPr>
      <w:t>Code of conduct, Page</w:t>
    </w:r>
    <w:r w:rsidR="000849D7">
      <w:rPr>
        <w:rFonts w:ascii="Calibri" w:hAnsi="Calibri" w:cs="Calibri"/>
        <w:bCs/>
        <w:noProof/>
        <w:color w:val="999999"/>
        <w:sz w:val="20"/>
        <w:szCs w:val="20"/>
      </w:rPr>
      <w:tab/>
    </w:r>
    <w:proofErr w:type="spellStart"/>
    <w:r w:rsidR="000849D7" w:rsidRPr="00FA50D5">
      <w:rPr>
        <w:rStyle w:val="PageNumber"/>
        <w:rFonts w:ascii="Calibri" w:hAnsi="Calibri" w:cs="Calibri"/>
        <w:color w:val="808080"/>
        <w:sz w:val="20"/>
        <w:szCs w:val="20"/>
        <w:lang w:val="es-ES_tradnl"/>
      </w:rPr>
      <w:t>Validated</w:t>
    </w:r>
    <w:proofErr w:type="spellEnd"/>
    <w:r w:rsidR="000849D7" w:rsidRPr="00FA50D5">
      <w:rPr>
        <w:rStyle w:val="PageNumber"/>
        <w:rFonts w:ascii="Calibri" w:hAnsi="Calibri" w:cs="Calibri"/>
        <w:color w:val="808080"/>
        <w:sz w:val="20"/>
        <w:szCs w:val="20"/>
        <w:lang w:val="es-ES_tradnl"/>
      </w:rPr>
      <w:t xml:space="preserve"> </w:t>
    </w:r>
    <w:proofErr w:type="spellStart"/>
    <w:r w:rsidR="000849D7" w:rsidRPr="00FA50D5">
      <w:rPr>
        <w:rStyle w:val="PageNumber"/>
        <w:rFonts w:ascii="Calibri" w:hAnsi="Calibri" w:cs="Calibri"/>
        <w:color w:val="808080"/>
        <w:sz w:val="20"/>
        <w:szCs w:val="20"/>
        <w:lang w:val="es-ES_tradnl"/>
      </w:rPr>
      <w:t>April</w:t>
    </w:r>
    <w:proofErr w:type="spellEnd"/>
    <w:r w:rsidR="000849D7" w:rsidRPr="00FA50D5">
      <w:rPr>
        <w:rStyle w:val="PageNumber"/>
        <w:rFonts w:ascii="Calibri" w:hAnsi="Calibri" w:cs="Calibri"/>
        <w:color w:val="808080"/>
        <w:sz w:val="20"/>
        <w:szCs w:val="20"/>
        <w:lang w:val="es-ES_tradnl"/>
      </w:rPr>
      <w:t xml:space="preserve"> 2014</w:t>
    </w:r>
  </w:p>
  <w:p w14:paraId="6D98A12B" w14:textId="77777777" w:rsidR="006F0855" w:rsidRDefault="00272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68AD4" w14:textId="77777777" w:rsidR="006F0855" w:rsidRDefault="000862DD" w:rsidP="00ED0B61">
    <w:pPr>
      <w:pStyle w:val="Footer"/>
      <w:tabs>
        <w:tab w:val="clear" w:pos="4252"/>
        <w:tab w:val="clear" w:pos="8504"/>
        <w:tab w:val="right" w:pos="9070"/>
      </w:tabs>
      <w:jc w:val="center"/>
      <w:rPr>
        <w:rStyle w:val="PageNumber"/>
        <w:rFonts w:ascii="Trebuchet MS" w:hAnsi="Trebuchet MS"/>
        <w:color w:val="808080"/>
        <w:sz w:val="18"/>
        <w:szCs w:val="18"/>
        <w:lang w:val="es-ES_tradnl"/>
      </w:rPr>
    </w:pPr>
    <w:r>
      <w:rPr>
        <w:rFonts w:ascii="Trebuchet MS" w:hAnsi="Trebuchet MS"/>
        <w:noProof/>
        <w:color w:val="80808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7EE714" wp14:editId="07777777">
              <wp:simplePos x="0" y="0"/>
              <wp:positionH relativeFrom="column">
                <wp:posOffset>-434340</wp:posOffset>
              </wp:positionH>
              <wp:positionV relativeFrom="paragraph">
                <wp:posOffset>50800</wp:posOffset>
              </wp:positionV>
              <wp:extent cx="7010400" cy="0"/>
              <wp:effectExtent l="13335" t="12700" r="5715" b="6350"/>
              <wp:wrapNone/>
              <wp:docPr id="11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cx1="http://schemas.microsoft.com/office/drawing/2015/9/8/chartex">
          <w:pict w14:anchorId="5F558757">
            <v:shapetype id="_x0000_t32" coordsize="21600,21600" o:oned="t" filled="f" o:spt="32" path="m,l21600,21600e" w14:anchorId="41693566">
              <v:path fillok="f" arrowok="t" o:connecttype="none"/>
              <o:lock v:ext="edit" shapetype="t"/>
            </v:shapetype>
            <v:shape id="Straight Arrow Connector 11" style="position:absolute;margin-left:-34.2pt;margin-top:4pt;width:55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"/>
          </w:pict>
        </mc:Fallback>
      </mc:AlternateContent>
    </w:r>
  </w:p>
  <w:p w14:paraId="78C468D4" w14:textId="77777777" w:rsidR="006F0855" w:rsidRPr="00532945" w:rsidRDefault="00572B36" w:rsidP="00532945">
    <w:pPr>
      <w:pStyle w:val="Footer"/>
      <w:tabs>
        <w:tab w:val="clear" w:pos="4252"/>
        <w:tab w:val="clear" w:pos="8504"/>
        <w:tab w:val="right" w:pos="9070"/>
      </w:tabs>
      <w:jc w:val="center"/>
      <w:rPr>
        <w:rFonts w:ascii="Calibri" w:hAnsi="Calibri" w:cs="Calibri"/>
        <w:color w:val="808080"/>
        <w:sz w:val="20"/>
        <w:szCs w:val="20"/>
        <w:lang w:val="es-ES_tradnl"/>
      </w:rPr>
    </w:pPr>
    <w:r>
      <w:rPr>
        <w:rFonts w:ascii="Calibri" w:hAnsi="Calibri" w:cs="Calibri"/>
        <w:color w:val="999999"/>
        <w:sz w:val="20"/>
        <w:szCs w:val="20"/>
      </w:rPr>
      <w:t>ACTION AGAINST HUNGER</w:t>
    </w:r>
    <w:r w:rsidR="000849D7" w:rsidRPr="00FA50D5">
      <w:rPr>
        <w:rFonts w:ascii="Calibri" w:hAnsi="Calibri" w:cs="Calibri"/>
        <w:color w:val="999999"/>
        <w:sz w:val="20"/>
        <w:szCs w:val="20"/>
      </w:rPr>
      <w:t xml:space="preserve"> International </w:t>
    </w:r>
    <w:r w:rsidR="000849D7" w:rsidRPr="00FA50D5">
      <w:rPr>
        <w:rFonts w:ascii="Calibri" w:hAnsi="Calibri" w:cs="Calibri"/>
        <w:sz w:val="20"/>
        <w:szCs w:val="20"/>
      </w:rPr>
      <w:t xml:space="preserve">| </w:t>
    </w:r>
    <w:r w:rsidR="000849D7" w:rsidRPr="00FA50D5">
      <w:rPr>
        <w:rFonts w:ascii="Calibri" w:hAnsi="Calibri" w:cs="Calibri"/>
        <w:color w:val="999999"/>
        <w:sz w:val="20"/>
        <w:szCs w:val="20"/>
      </w:rPr>
      <w:t xml:space="preserve">Code of conduct, Page </w:t>
    </w:r>
    <w:r w:rsidR="000849D7" w:rsidRPr="00FA50D5">
      <w:rPr>
        <w:rFonts w:ascii="Calibri" w:hAnsi="Calibri" w:cs="Calibri"/>
        <w:color w:val="999999"/>
        <w:sz w:val="20"/>
        <w:szCs w:val="20"/>
      </w:rPr>
      <w:fldChar w:fldCharType="begin"/>
    </w:r>
    <w:r w:rsidR="000849D7" w:rsidRPr="00FA50D5">
      <w:rPr>
        <w:rFonts w:ascii="Calibri" w:hAnsi="Calibri" w:cs="Calibri"/>
        <w:color w:val="999999"/>
        <w:sz w:val="20"/>
        <w:szCs w:val="20"/>
      </w:rPr>
      <w:instrText xml:space="preserve"> PAGE   \* MERGEFORMAT </w:instrText>
    </w:r>
    <w:r w:rsidR="000849D7" w:rsidRPr="00FA50D5">
      <w:rPr>
        <w:rFonts w:ascii="Calibri" w:hAnsi="Calibri" w:cs="Calibri"/>
        <w:color w:val="999999"/>
        <w:sz w:val="20"/>
        <w:szCs w:val="20"/>
      </w:rPr>
      <w:fldChar w:fldCharType="separate"/>
    </w:r>
    <w:r w:rsidR="000849D7" w:rsidRPr="00532945">
      <w:rPr>
        <w:rFonts w:ascii="Calibri" w:hAnsi="Calibri" w:cs="Calibri"/>
        <w:bCs/>
        <w:noProof/>
        <w:color w:val="999999"/>
        <w:sz w:val="20"/>
        <w:szCs w:val="20"/>
      </w:rPr>
      <w:t>1</w:t>
    </w:r>
    <w:r w:rsidR="000849D7" w:rsidRPr="00FA50D5">
      <w:rPr>
        <w:rFonts w:ascii="Calibri" w:hAnsi="Calibri" w:cs="Calibri"/>
        <w:bCs/>
        <w:noProof/>
        <w:color w:val="999999"/>
        <w:sz w:val="20"/>
        <w:szCs w:val="20"/>
      </w:rPr>
      <w:fldChar w:fldCharType="end"/>
    </w:r>
    <w:r w:rsidR="000849D7">
      <w:rPr>
        <w:rFonts w:ascii="Trebuchet MS" w:hAnsi="Trebuchet MS"/>
        <w:color w:val="999999"/>
        <w:sz w:val="18"/>
        <w:szCs w:val="18"/>
      </w:rPr>
      <w:tab/>
    </w:r>
    <w:proofErr w:type="spellStart"/>
    <w:r w:rsidR="000849D7" w:rsidRPr="00FA50D5">
      <w:rPr>
        <w:rStyle w:val="PageNumber"/>
        <w:rFonts w:ascii="Calibri" w:hAnsi="Calibri" w:cs="Calibri"/>
        <w:color w:val="808080"/>
        <w:sz w:val="20"/>
        <w:szCs w:val="20"/>
        <w:lang w:val="es-ES_tradnl"/>
      </w:rPr>
      <w:t>Validated</w:t>
    </w:r>
    <w:proofErr w:type="spellEnd"/>
    <w:r w:rsidR="000849D7" w:rsidRPr="00FA50D5">
      <w:rPr>
        <w:rStyle w:val="PageNumber"/>
        <w:rFonts w:ascii="Calibri" w:hAnsi="Calibri" w:cs="Calibri"/>
        <w:color w:val="808080"/>
        <w:sz w:val="20"/>
        <w:szCs w:val="20"/>
        <w:lang w:val="es-ES_tradnl"/>
      </w:rPr>
      <w:t xml:space="preserve"> </w:t>
    </w:r>
    <w:proofErr w:type="spellStart"/>
    <w:r w:rsidR="000849D7" w:rsidRPr="00FA50D5">
      <w:rPr>
        <w:rStyle w:val="PageNumber"/>
        <w:rFonts w:ascii="Calibri" w:hAnsi="Calibri" w:cs="Calibri"/>
        <w:color w:val="808080"/>
        <w:sz w:val="20"/>
        <w:szCs w:val="20"/>
        <w:lang w:val="es-ES_tradnl"/>
      </w:rPr>
      <w:t>April</w:t>
    </w:r>
    <w:proofErr w:type="spellEnd"/>
    <w:r w:rsidR="000849D7" w:rsidRPr="00FA50D5">
      <w:rPr>
        <w:rStyle w:val="PageNumber"/>
        <w:rFonts w:ascii="Calibri" w:hAnsi="Calibri" w:cs="Calibri"/>
        <w:color w:val="808080"/>
        <w:sz w:val="20"/>
        <w:szCs w:val="20"/>
        <w:lang w:val="es-ES_tradnl"/>
      </w:rPr>
      <w:t xml:space="preserve"> 2014</w:t>
    </w:r>
  </w:p>
  <w:p w14:paraId="3461D779" w14:textId="77777777" w:rsidR="006F0855" w:rsidRDefault="00272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D39C" w14:textId="77777777" w:rsidR="00272287" w:rsidRDefault="00272287" w:rsidP="000862DD">
      <w:r>
        <w:separator/>
      </w:r>
    </w:p>
  </w:footnote>
  <w:footnote w:type="continuationSeparator" w:id="0">
    <w:p w14:paraId="54ABE49F" w14:textId="77777777" w:rsidR="00272287" w:rsidRDefault="00272287" w:rsidP="0008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6FD1D" w14:textId="77777777" w:rsidR="006F0855" w:rsidRPr="00A63850" w:rsidRDefault="000862DD" w:rsidP="00C06A9B">
    <w:pPr>
      <w:pStyle w:val="Header"/>
      <w:tabs>
        <w:tab w:val="clear" w:pos="8504"/>
        <w:tab w:val="center" w:pos="-2268"/>
        <w:tab w:val="left" w:pos="330"/>
      </w:tabs>
      <w:spacing w:line="280" w:lineRule="exact"/>
      <w:jc w:val="right"/>
      <w:rPr>
        <w:rFonts w:ascii="Trebuchet MS" w:hAnsi="Trebuchet MS"/>
        <w:color w:val="999999"/>
        <w:sz w:val="18"/>
        <w:szCs w:val="18"/>
      </w:rPr>
    </w:pPr>
    <w:r>
      <w:rPr>
        <w:rFonts w:ascii="Trebuchet MS" w:hAnsi="Trebuchet MS"/>
        <w:noProof/>
        <w:color w:val="999999"/>
        <w:sz w:val="18"/>
        <w:szCs w:val="18"/>
        <w:lang w:val="en-US" w:eastAsia="en-US"/>
      </w:rPr>
      <w:drawing>
        <wp:anchor distT="0" distB="0" distL="114300" distR="114300" simplePos="0" relativeHeight="251658752" behindDoc="1" locked="0" layoutInCell="1" allowOverlap="1" wp14:anchorId="6B16EDAC" wp14:editId="07777777">
          <wp:simplePos x="0" y="0"/>
          <wp:positionH relativeFrom="column">
            <wp:posOffset>85725</wp:posOffset>
          </wp:positionH>
          <wp:positionV relativeFrom="paragraph">
            <wp:posOffset>-95250</wp:posOffset>
          </wp:positionV>
          <wp:extent cx="1608455" cy="988060"/>
          <wp:effectExtent l="0" t="0" r="0" b="0"/>
          <wp:wrapTight wrapText="bothSides">
            <wp:wrapPolygon edited="0">
              <wp:start x="2047" y="833"/>
              <wp:lineTo x="256" y="3748"/>
              <wp:lineTo x="256" y="5414"/>
              <wp:lineTo x="2047" y="8329"/>
              <wp:lineTo x="512" y="9578"/>
              <wp:lineTo x="256" y="20406"/>
              <wp:lineTo x="21233" y="20406"/>
              <wp:lineTo x="21233" y="18324"/>
              <wp:lineTo x="20722" y="17075"/>
              <wp:lineTo x="19698" y="14992"/>
              <wp:lineTo x="20722" y="12494"/>
              <wp:lineTo x="20977" y="4581"/>
              <wp:lineTo x="3070" y="833"/>
              <wp:lineTo x="2047" y="833"/>
            </wp:wrapPolygon>
          </wp:wrapTight>
          <wp:docPr id="16" name="Picture 16" descr="acf-int-logo-color-20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f-int-logo-color-20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9D7" w:rsidRPr="00A63850">
      <w:rPr>
        <w:rFonts w:ascii="Trebuchet MS" w:hAnsi="Trebuchet MS"/>
        <w:color w:val="999999"/>
        <w:sz w:val="18"/>
        <w:szCs w:val="18"/>
      </w:rPr>
      <w:tab/>
    </w:r>
    <w:r w:rsidR="000849D7" w:rsidRPr="00A63850">
      <w:rPr>
        <w:rFonts w:ascii="Trebuchet MS" w:hAnsi="Trebuchet MS"/>
        <w:color w:val="999999"/>
        <w:sz w:val="18"/>
        <w:szCs w:val="18"/>
      </w:rPr>
      <w:tab/>
    </w:r>
  </w:p>
  <w:p w14:paraId="53128261" w14:textId="77777777" w:rsidR="006F0855" w:rsidRPr="00A63850" w:rsidRDefault="00272287" w:rsidP="00ED0B61">
    <w:pPr>
      <w:pStyle w:val="Header"/>
      <w:tabs>
        <w:tab w:val="clear" w:pos="8504"/>
        <w:tab w:val="center" w:pos="-2268"/>
        <w:tab w:val="left" w:pos="330"/>
      </w:tabs>
      <w:spacing w:line="280" w:lineRule="exact"/>
      <w:jc w:val="right"/>
      <w:rPr>
        <w:rFonts w:ascii="Trebuchet MS" w:hAnsi="Trebuchet MS"/>
        <w:color w:val="999999"/>
        <w:sz w:val="18"/>
        <w:szCs w:val="18"/>
      </w:rPr>
    </w:pPr>
  </w:p>
  <w:p w14:paraId="62486C05" w14:textId="77777777" w:rsidR="006F0855" w:rsidRDefault="00272287" w:rsidP="00ED0B61">
    <w:pPr>
      <w:pStyle w:val="Header"/>
      <w:tabs>
        <w:tab w:val="clear" w:pos="8504"/>
        <w:tab w:val="center" w:pos="-2268"/>
        <w:tab w:val="left" w:pos="330"/>
      </w:tabs>
      <w:spacing w:line="280" w:lineRule="exact"/>
      <w:jc w:val="right"/>
    </w:pPr>
  </w:p>
  <w:p w14:paraId="4101652C" w14:textId="77777777" w:rsidR="006F0855" w:rsidRDefault="00272287" w:rsidP="00ED0B61">
    <w:pPr>
      <w:pStyle w:val="Header"/>
      <w:tabs>
        <w:tab w:val="clear" w:pos="8504"/>
        <w:tab w:val="center" w:pos="-2268"/>
        <w:tab w:val="left" w:pos="330"/>
      </w:tabs>
      <w:spacing w:line="280" w:lineRule="exact"/>
      <w:jc w:val="right"/>
    </w:pPr>
  </w:p>
  <w:p w14:paraId="4B99056E" w14:textId="77777777" w:rsidR="006F0855" w:rsidRPr="00A63850" w:rsidRDefault="00272287" w:rsidP="00ED0B61">
    <w:pPr>
      <w:pStyle w:val="Header"/>
      <w:tabs>
        <w:tab w:val="clear" w:pos="8504"/>
        <w:tab w:val="center" w:pos="-2268"/>
        <w:tab w:val="left" w:pos="330"/>
      </w:tabs>
      <w:spacing w:line="280" w:lineRule="exac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4250CDD3" w:rsidR="006F0855" w:rsidRPr="00A16D05" w:rsidRDefault="00A16D05" w:rsidP="00A16D05">
    <w:pPr>
      <w:rPr>
        <w:rFonts w:ascii="Candara" w:hAnsi="Candara" w:cs="Arial"/>
        <w:b/>
        <w:bCs/>
        <w:iCs/>
        <w:color w:val="706F6F" w:themeColor="accent3"/>
      </w:rPr>
    </w:pPr>
    <w:r w:rsidRPr="00A16D05">
      <w:rPr>
        <w:rFonts w:ascii="Futura LT Pro Book" w:hAnsi="Futura LT Pro Book" w:cs="Arial"/>
        <w:b/>
        <w:bCs/>
        <w:iCs/>
        <w:color w:val="706F6F" w:themeColor="accent3"/>
      </w:rPr>
      <w:t xml:space="preserve">ORGANIZATION LOGO </w:t>
    </w:r>
    <w:r w:rsidRPr="00A16D05">
      <w:rPr>
        <w:rFonts w:ascii="Futura LT Pro Book" w:hAnsi="Futura LT Pro Book" w:cs="Arial"/>
        <w:b/>
        <w:bCs/>
        <w:iCs/>
        <w:color w:val="706F6F" w:themeColor="accent3"/>
      </w:rPr>
      <w:tab/>
    </w:r>
    <w:r w:rsidRPr="00A16D05">
      <w:rPr>
        <w:rFonts w:ascii="Futura LT Pro Book" w:hAnsi="Futura LT Pro Book" w:cs="Arial"/>
        <w:b/>
        <w:bCs/>
        <w:iCs/>
        <w:color w:val="706F6F" w:themeColor="accent3"/>
      </w:rPr>
      <w:tab/>
    </w:r>
    <w:r w:rsidR="005A1D53">
      <w:rPr>
        <w:rFonts w:ascii="Futura LT Pro Book" w:hAnsi="Futura LT Pro Book" w:cs="Arial"/>
        <w:b/>
        <w:bCs/>
        <w:iCs/>
        <w:color w:val="706F6F" w:themeColor="accent3"/>
      </w:rPr>
      <w:tab/>
    </w:r>
    <w:r w:rsidR="005A1D53">
      <w:rPr>
        <w:rFonts w:ascii="Futura LT Pro Book" w:hAnsi="Futura LT Pro Book" w:cs="Arial"/>
        <w:b/>
        <w:bCs/>
        <w:iCs/>
        <w:color w:val="706F6F" w:themeColor="accent3"/>
      </w:rPr>
      <w:tab/>
    </w:r>
    <w:r w:rsidR="005A1D53">
      <w:rPr>
        <w:rFonts w:ascii="Futura LT Pro Book" w:hAnsi="Futura LT Pro Book" w:cs="Arial"/>
        <w:b/>
        <w:bCs/>
        <w:iCs/>
        <w:color w:val="706F6F" w:themeColor="accent3"/>
      </w:rPr>
      <w:tab/>
    </w:r>
    <w:r w:rsidR="005A1D53">
      <w:rPr>
        <w:rFonts w:ascii="Futura LT Pro Book" w:hAnsi="Futura LT Pro Book" w:cs="Arial"/>
        <w:b/>
        <w:bCs/>
        <w:iCs/>
        <w:color w:val="706F6F" w:themeColor="accent3"/>
      </w:rPr>
      <w:tab/>
      <w:t xml:space="preserve">    </w:t>
    </w:r>
    <w:r w:rsidRPr="00A16D05">
      <w:rPr>
        <w:rFonts w:ascii="Futura LT Pro Book" w:hAnsi="Futura LT Pro Book" w:cs="Arial"/>
        <w:b/>
        <w:bCs/>
        <w:iCs/>
        <w:color w:val="706F6F" w:themeColor="accent3"/>
      </w:rPr>
      <w:t>ACKNOWLEDGEMENT FORM</w:t>
    </w:r>
    <w:r w:rsidR="000849D7" w:rsidRPr="00A16D05">
      <w:rPr>
        <w:rFonts w:ascii="Trebuchet MS" w:hAnsi="Trebuchet MS"/>
        <w:color w:val="999999"/>
      </w:rPr>
      <w:t xml:space="preserve"> </w:t>
    </w:r>
  </w:p>
  <w:p w14:paraId="5997CC1D" w14:textId="77777777" w:rsidR="006F0855" w:rsidRPr="00A63850" w:rsidRDefault="000849D7" w:rsidP="00421017">
    <w:pPr>
      <w:pStyle w:val="Header"/>
      <w:tabs>
        <w:tab w:val="clear" w:pos="8504"/>
        <w:tab w:val="center" w:pos="-2268"/>
        <w:tab w:val="left" w:pos="330"/>
      </w:tabs>
      <w:spacing w:line="280" w:lineRule="exact"/>
      <w:jc w:val="right"/>
      <w:rPr>
        <w:rFonts w:ascii="Trebuchet MS" w:hAnsi="Trebuchet MS"/>
        <w:color w:val="999999"/>
        <w:sz w:val="18"/>
        <w:szCs w:val="18"/>
      </w:rPr>
    </w:pPr>
    <w:r w:rsidRPr="00A63850">
      <w:rPr>
        <w:rFonts w:ascii="Trebuchet MS" w:hAnsi="Trebuchet MS"/>
        <w:color w:val="999999"/>
        <w:sz w:val="18"/>
        <w:szCs w:val="18"/>
      </w:rPr>
      <w:tab/>
    </w:r>
    <w:r w:rsidRPr="00A63850">
      <w:rPr>
        <w:rFonts w:ascii="Trebuchet MS" w:hAnsi="Trebuchet MS"/>
        <w:color w:val="999999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A0D9F" w14:textId="77777777" w:rsidR="006F0855" w:rsidRPr="00B663D4" w:rsidRDefault="000862DD" w:rsidP="009A2317">
    <w:pPr>
      <w:widowControl w:val="0"/>
      <w:autoSpaceDE w:val="0"/>
      <w:autoSpaceDN w:val="0"/>
      <w:adjustRightInd w:val="0"/>
      <w:spacing w:before="240" w:line="300" w:lineRule="exact"/>
      <w:ind w:left="720"/>
      <w:jc w:val="right"/>
      <w:rPr>
        <w:rFonts w:ascii="Arial" w:hAnsi="Arial" w:cs="Arial"/>
        <w:color w:val="000000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 wp14:anchorId="436DF545" wp14:editId="07777777">
          <wp:simplePos x="0" y="0"/>
          <wp:positionH relativeFrom="column">
            <wp:posOffset>-47625</wp:posOffset>
          </wp:positionH>
          <wp:positionV relativeFrom="paragraph">
            <wp:posOffset>-171450</wp:posOffset>
          </wp:positionV>
          <wp:extent cx="1461135" cy="897255"/>
          <wp:effectExtent l="0" t="0" r="5715" b="0"/>
          <wp:wrapTight wrapText="bothSides">
            <wp:wrapPolygon edited="0">
              <wp:start x="1971" y="917"/>
              <wp:lineTo x="282" y="3210"/>
              <wp:lineTo x="282" y="5503"/>
              <wp:lineTo x="1971" y="9172"/>
              <wp:lineTo x="563" y="10089"/>
              <wp:lineTo x="282" y="20178"/>
              <wp:lineTo x="21403" y="20178"/>
              <wp:lineTo x="21403" y="4586"/>
              <wp:lineTo x="3379" y="917"/>
              <wp:lineTo x="1971" y="917"/>
            </wp:wrapPolygon>
          </wp:wrapTight>
          <wp:docPr id="12" name="Picture 12" descr="acf-int-logo-color-20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f-int-logo-color-20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287">
      <w:rPr>
        <w:noProof/>
        <w:lang w:val="es-ES"/>
      </w:rPr>
      <w:pict w14:anchorId="1FABB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185875" o:spid="_x0000_s2049" type="#_x0000_t136" style="position:absolute;left:0;text-align:left;margin-left:0;margin-top:0;width:428.2pt;height:171.25pt;rotation:315;z-index:-251656704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DRAFT"/>
          <w10:wrap anchorx="margin" anchory="margin"/>
        </v:shape>
      </w:pict>
    </w:r>
  </w:p>
  <w:p w14:paraId="1FC39945" w14:textId="77777777" w:rsidR="006F0855" w:rsidRPr="00B663D4" w:rsidRDefault="000849D7" w:rsidP="009A2317">
    <w:pPr>
      <w:pStyle w:val="Header"/>
      <w:tabs>
        <w:tab w:val="clear" w:pos="8504"/>
        <w:tab w:val="center" w:pos="-2268"/>
        <w:tab w:val="left" w:pos="330"/>
      </w:tabs>
      <w:spacing w:line="280" w:lineRule="exact"/>
      <w:jc w:val="right"/>
      <w:rPr>
        <w:rFonts w:ascii="Trebuchet MS" w:hAnsi="Trebuchet MS"/>
        <w:color w:val="999999"/>
        <w:sz w:val="18"/>
        <w:szCs w:val="18"/>
      </w:rPr>
    </w:pPr>
    <w:r w:rsidRPr="00B663D4">
      <w:rPr>
        <w:rFonts w:ascii="Trebuchet MS" w:hAnsi="Trebuchet MS"/>
        <w:color w:val="999999"/>
        <w:sz w:val="18"/>
        <w:szCs w:val="18"/>
      </w:rPr>
      <w:tab/>
    </w:r>
    <w:r w:rsidRPr="00B663D4">
      <w:rPr>
        <w:rFonts w:ascii="Trebuchet MS" w:hAnsi="Trebuchet MS"/>
        <w:color w:val="999999"/>
        <w:sz w:val="18"/>
        <w:szCs w:val="18"/>
      </w:rPr>
      <w:tab/>
    </w:r>
  </w:p>
  <w:p w14:paraId="0562CB0E" w14:textId="77777777" w:rsidR="006F0855" w:rsidRDefault="00272287" w:rsidP="009A2317">
    <w:pPr>
      <w:pStyle w:val="Header"/>
    </w:pPr>
  </w:p>
  <w:p w14:paraId="34CE0A41" w14:textId="77777777" w:rsidR="006F0855" w:rsidRDefault="00272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.9pt;height:31.9pt" o:bullet="t">
        <v:imagedata r:id="rId1" o:title=""/>
      </v:shape>
    </w:pict>
  </w:numPicBullet>
  <w:abstractNum w:abstractNumId="0" w15:restartNumberingAfterBreak="0">
    <w:nsid w:val="001A045A"/>
    <w:multiLevelType w:val="hybridMultilevel"/>
    <w:tmpl w:val="CB0AE4D2"/>
    <w:lvl w:ilvl="0" w:tplc="5FC80A1E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9384CAC"/>
    <w:multiLevelType w:val="hybridMultilevel"/>
    <w:tmpl w:val="3A288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497FC2"/>
    <w:multiLevelType w:val="hybridMultilevel"/>
    <w:tmpl w:val="F7A8974C"/>
    <w:lvl w:ilvl="0" w:tplc="5FC80A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D6055"/>
    <w:multiLevelType w:val="hybridMultilevel"/>
    <w:tmpl w:val="BA200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7E52CE"/>
    <w:multiLevelType w:val="hybridMultilevel"/>
    <w:tmpl w:val="F49244F6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4AEB4B56"/>
    <w:multiLevelType w:val="hybridMultilevel"/>
    <w:tmpl w:val="DF403C80"/>
    <w:lvl w:ilvl="0" w:tplc="5FC80A1E">
      <w:start w:val="1"/>
      <w:numFmt w:val="bullet"/>
      <w:lvlText w:val="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6" w15:restartNumberingAfterBreak="0">
    <w:nsid w:val="4B3B5805"/>
    <w:multiLevelType w:val="hybridMultilevel"/>
    <w:tmpl w:val="07EA1B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6381C"/>
    <w:multiLevelType w:val="hybridMultilevel"/>
    <w:tmpl w:val="9E4A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E1002"/>
    <w:multiLevelType w:val="hybridMultilevel"/>
    <w:tmpl w:val="C3A63A66"/>
    <w:lvl w:ilvl="0" w:tplc="A0E299B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6D6F17F9"/>
    <w:multiLevelType w:val="hybridMultilevel"/>
    <w:tmpl w:val="9E3020F6"/>
    <w:lvl w:ilvl="0" w:tplc="5FC80A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E01B6"/>
    <w:multiLevelType w:val="hybridMultilevel"/>
    <w:tmpl w:val="80A6E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00656E"/>
    <w:multiLevelType w:val="hybridMultilevel"/>
    <w:tmpl w:val="89B69B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C80A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8530C"/>
    <w:multiLevelType w:val="hybridMultilevel"/>
    <w:tmpl w:val="CD0827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C80A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DD"/>
    <w:rsid w:val="000357BF"/>
    <w:rsid w:val="000849D7"/>
    <w:rsid w:val="000862DD"/>
    <w:rsid w:val="00097A11"/>
    <w:rsid w:val="000B3F3C"/>
    <w:rsid w:val="000B6CD1"/>
    <w:rsid w:val="001127B7"/>
    <w:rsid w:val="00167272"/>
    <w:rsid w:val="001868B7"/>
    <w:rsid w:val="001D6721"/>
    <w:rsid w:val="002458B3"/>
    <w:rsid w:val="00272287"/>
    <w:rsid w:val="00273185"/>
    <w:rsid w:val="002E3643"/>
    <w:rsid w:val="002E4B2D"/>
    <w:rsid w:val="00330250"/>
    <w:rsid w:val="0037480A"/>
    <w:rsid w:val="003B40D3"/>
    <w:rsid w:val="00410F2C"/>
    <w:rsid w:val="004371D0"/>
    <w:rsid w:val="00470A22"/>
    <w:rsid w:val="004847B8"/>
    <w:rsid w:val="00572B36"/>
    <w:rsid w:val="005763DD"/>
    <w:rsid w:val="00577E14"/>
    <w:rsid w:val="005A1D53"/>
    <w:rsid w:val="005F126D"/>
    <w:rsid w:val="006179EC"/>
    <w:rsid w:val="00645FC3"/>
    <w:rsid w:val="00683BCC"/>
    <w:rsid w:val="006B783D"/>
    <w:rsid w:val="006C3A64"/>
    <w:rsid w:val="006C5DDE"/>
    <w:rsid w:val="006D0794"/>
    <w:rsid w:val="0070573E"/>
    <w:rsid w:val="007206C6"/>
    <w:rsid w:val="00770DCD"/>
    <w:rsid w:val="007847CB"/>
    <w:rsid w:val="00787E14"/>
    <w:rsid w:val="007A744A"/>
    <w:rsid w:val="007A7CF7"/>
    <w:rsid w:val="007B25AF"/>
    <w:rsid w:val="007D376D"/>
    <w:rsid w:val="00810486"/>
    <w:rsid w:val="008423D0"/>
    <w:rsid w:val="00852D2B"/>
    <w:rsid w:val="00860566"/>
    <w:rsid w:val="008703FA"/>
    <w:rsid w:val="0087467F"/>
    <w:rsid w:val="00932C39"/>
    <w:rsid w:val="009664D8"/>
    <w:rsid w:val="009710DC"/>
    <w:rsid w:val="00A16D05"/>
    <w:rsid w:val="00AD18BA"/>
    <w:rsid w:val="00AE2196"/>
    <w:rsid w:val="00AF0D04"/>
    <w:rsid w:val="00B445F2"/>
    <w:rsid w:val="00BF4548"/>
    <w:rsid w:val="00C35623"/>
    <w:rsid w:val="00C35A9A"/>
    <w:rsid w:val="00C3694D"/>
    <w:rsid w:val="00CA7098"/>
    <w:rsid w:val="00CB5A7F"/>
    <w:rsid w:val="00CC7088"/>
    <w:rsid w:val="00D128A9"/>
    <w:rsid w:val="00DB1E4B"/>
    <w:rsid w:val="00DC14CF"/>
    <w:rsid w:val="00E81401"/>
    <w:rsid w:val="00EC240C"/>
    <w:rsid w:val="00EE4E71"/>
    <w:rsid w:val="00EF2D6E"/>
    <w:rsid w:val="00F20926"/>
    <w:rsid w:val="00FA44F3"/>
    <w:rsid w:val="00FB46DF"/>
    <w:rsid w:val="00FE4880"/>
    <w:rsid w:val="00FF2738"/>
    <w:rsid w:val="6532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0010AA"/>
  <w15:chartTrackingRefBased/>
  <w15:docId w15:val="{A7EDB9C7-2BD9-4990-AEDC-542DBB4F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 w:val="22"/>
        <w:szCs w:val="22"/>
        <w:lang w:val="es-ES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Heading1">
    <w:name w:val="heading 1"/>
    <w:aliases w:val="TITLE 1"/>
    <w:next w:val="subheadingLatoA"/>
    <w:link w:val="Heading1Char"/>
    <w:uiPriority w:val="1"/>
    <w:qFormat/>
    <w:rsid w:val="00330250"/>
    <w:pPr>
      <w:spacing w:before="100" w:beforeAutospacing="1" w:after="100" w:afterAutospacing="1"/>
      <w:outlineLvl w:val="0"/>
    </w:pPr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44"/>
      <w:szCs w:val="48"/>
      <w:lang w:eastAsia="es-ES"/>
    </w:rPr>
  </w:style>
  <w:style w:type="paragraph" w:styleId="Heading2">
    <w:name w:val="heading 2"/>
    <w:aliases w:val="TITLE 2"/>
    <w:basedOn w:val="Normal"/>
    <w:next w:val="Normal"/>
    <w:link w:val="Heading2Char"/>
    <w:uiPriority w:val="2"/>
    <w:qFormat/>
    <w:rsid w:val="00330250"/>
    <w:pPr>
      <w:outlineLvl w:val="1"/>
    </w:pPr>
    <w:rPr>
      <w:rFonts w:ascii="Futura LT Pro Book" w:hAnsi="Futura LT Pro Book"/>
      <w:b/>
      <w:bCs/>
      <w:caps/>
      <w:color w:val="005FB6" w:themeColor="accent2"/>
      <w:sz w:val="44"/>
      <w:szCs w:val="36"/>
    </w:rPr>
  </w:style>
  <w:style w:type="paragraph" w:styleId="Heading3">
    <w:name w:val="heading 3"/>
    <w:aliases w:val="TITLE 3"/>
    <w:basedOn w:val="Heading1"/>
    <w:next w:val="subheadingLatoA"/>
    <w:link w:val="Heading3Char"/>
    <w:uiPriority w:val="3"/>
    <w:qFormat/>
    <w:rsid w:val="00330250"/>
    <w:pPr>
      <w:outlineLvl w:val="2"/>
    </w:pPr>
    <w:rPr>
      <w:b w:val="0"/>
      <w:bCs w:val="0"/>
      <w:color w:val="706F6F" w:themeColor="accent3"/>
      <w:szCs w:val="27"/>
    </w:rPr>
  </w:style>
  <w:style w:type="paragraph" w:styleId="Heading4">
    <w:name w:val="heading 4"/>
    <w:aliases w:val="Cifras"/>
    <w:basedOn w:val="Normal"/>
    <w:next w:val="Normal"/>
    <w:link w:val="Heading4Char"/>
    <w:uiPriority w:val="9"/>
    <w:semiHidden/>
    <w:qFormat/>
    <w:rsid w:val="006C3A64"/>
    <w:pPr>
      <w:keepNext/>
      <w:keepLines/>
      <w:spacing w:before="40" w:line="400" w:lineRule="exact"/>
      <w:outlineLvl w:val="3"/>
    </w:pPr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paragraph" w:styleId="Heading5">
    <w:name w:val="heading 5"/>
    <w:aliases w:val="SUBTÍTULO GRIS"/>
    <w:basedOn w:val="Normal"/>
    <w:next w:val="Normal"/>
    <w:link w:val="Heading5Char"/>
    <w:uiPriority w:val="9"/>
    <w:semiHidden/>
    <w:qFormat/>
    <w:rsid w:val="00FF2738"/>
    <w:pPr>
      <w:keepNext/>
      <w:keepLines/>
      <w:spacing w:before="40"/>
      <w:outlineLvl w:val="4"/>
    </w:pPr>
    <w:rPr>
      <w:rFonts w:ascii="Lato Heavy" w:eastAsiaTheme="majorEastAsia" w:hAnsi="Lato Heavy" w:cstheme="majorBidi"/>
      <w:color w:val="706F6F" w:themeColor="accent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"/>
    <w:basedOn w:val="DefaultParagraphFont"/>
    <w:link w:val="Heading1"/>
    <w:uiPriority w:val="1"/>
    <w:rsid w:val="00330250"/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44"/>
      <w:szCs w:val="48"/>
      <w:lang w:eastAsia="es-ES"/>
    </w:rPr>
  </w:style>
  <w:style w:type="paragraph" w:styleId="NoSpacing">
    <w:name w:val="No Spacing"/>
    <w:uiPriority w:val="4"/>
    <w:semiHidden/>
    <w:rsid w:val="0037480A"/>
    <w:pPr>
      <w:spacing w:after="0" w:line="240" w:lineRule="auto"/>
    </w:pPr>
    <w:rPr>
      <w:sz w:val="24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2"/>
    <w:rsid w:val="00330250"/>
    <w:rPr>
      <w:rFonts w:ascii="Futura LT Pro Book" w:hAnsi="Futura LT Pro Book"/>
      <w:b/>
      <w:bCs/>
      <w:caps/>
      <w:color w:val="005FB6" w:themeColor="accent2"/>
      <w:sz w:val="44"/>
      <w:szCs w:val="36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3"/>
    <w:rsid w:val="00330250"/>
    <w:rPr>
      <w:rFonts w:ascii="Futura LT Pro Book" w:eastAsia="Times New Roman" w:hAnsi="Futura LT Pro Book" w:cs="Times New Roman"/>
      <w:iCs/>
      <w:caps/>
      <w:color w:val="706F6F" w:themeColor="accent3"/>
      <w:kern w:val="36"/>
      <w:sz w:val="44"/>
      <w:szCs w:val="27"/>
      <w:lang w:eastAsia="es-ES"/>
    </w:rPr>
  </w:style>
  <w:style w:type="paragraph" w:styleId="ListParagraph">
    <w:name w:val="List Paragraph"/>
    <w:aliases w:val="LISTA"/>
    <w:basedOn w:val="Normal"/>
    <w:uiPriority w:val="17"/>
    <w:qFormat/>
    <w:rsid w:val="006C3A64"/>
    <w:pPr>
      <w:ind w:left="720"/>
      <w:contextualSpacing/>
    </w:pPr>
    <w:rPr>
      <w:sz w:val="20"/>
    </w:rPr>
  </w:style>
  <w:style w:type="character" w:customStyle="1" w:styleId="Heading4Char">
    <w:name w:val="Heading 4 Char"/>
    <w:aliases w:val="Cifras Char"/>
    <w:basedOn w:val="DefaultParagraphFont"/>
    <w:link w:val="Heading4"/>
    <w:uiPriority w:val="9"/>
    <w:semiHidden/>
    <w:rsid w:val="00645FC3"/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character" w:customStyle="1" w:styleId="Heading5Char">
    <w:name w:val="Heading 5 Char"/>
    <w:aliases w:val="SUBTÍTULO GRIS Char"/>
    <w:basedOn w:val="DefaultParagraphFont"/>
    <w:link w:val="Heading5"/>
    <w:uiPriority w:val="9"/>
    <w:semiHidden/>
    <w:rsid w:val="00645FC3"/>
    <w:rPr>
      <w:rFonts w:ascii="Lato Heavy" w:eastAsiaTheme="majorEastAsia" w:hAnsi="Lato Heavy" w:cstheme="majorBidi"/>
      <w:color w:val="706F6F" w:themeColor="accent3"/>
      <w:sz w:val="32"/>
    </w:rPr>
  </w:style>
  <w:style w:type="character" w:styleId="SubtleReference">
    <w:name w:val="Subtle Reference"/>
    <w:basedOn w:val="DefaultParagraphFont"/>
    <w:uiPriority w:val="15"/>
    <w:qFormat/>
    <w:rsid w:val="00645FC3"/>
    <w:rPr>
      <w:rFonts w:asciiTheme="minorHAnsi" w:hAnsiTheme="minorHAnsi"/>
      <w:caps w:val="0"/>
      <w:smallCaps w:val="0"/>
      <w:color w:val="5A5A5A" w:themeColor="text1" w:themeTint="A5"/>
      <w:sz w:val="18"/>
    </w:rPr>
  </w:style>
  <w:style w:type="paragraph" w:customStyle="1" w:styleId="subheadingFUTURAV">
    <w:name w:val="subheading FUTURA V"/>
    <w:basedOn w:val="Heading1"/>
    <w:next w:val="Normal"/>
    <w:link w:val="subheadingFUTURAVChar"/>
    <w:uiPriority w:val="7"/>
    <w:qFormat/>
    <w:rsid w:val="00645FC3"/>
    <w:rPr>
      <w:sz w:val="28"/>
    </w:rPr>
  </w:style>
  <w:style w:type="character" w:customStyle="1" w:styleId="subheadingFUTURAVChar">
    <w:name w:val="subheading FUTURA V Char"/>
    <w:basedOn w:val="Heading1Char"/>
    <w:link w:val="subheadingFUTURAV"/>
    <w:uiPriority w:val="7"/>
    <w:rsid w:val="00645FC3"/>
    <w:rPr>
      <w:rFonts w:ascii="Futura LT Pro Book" w:eastAsia="Times New Roman" w:hAnsi="Futura LT Pro Book" w:cs="Times New Roman"/>
      <w:b/>
      <w:bCs/>
      <w:iCs/>
      <w:caps/>
      <w:color w:val="52AE32" w:themeColor="accent1"/>
      <w:kern w:val="36"/>
      <w:sz w:val="28"/>
      <w:szCs w:val="48"/>
      <w:lang w:eastAsia="es-ES"/>
    </w:rPr>
  </w:style>
  <w:style w:type="paragraph" w:customStyle="1" w:styleId="subheadingLatoA">
    <w:name w:val="subheading Lato A"/>
    <w:basedOn w:val="Heading5"/>
    <w:link w:val="subheadingLatoAChar"/>
    <w:uiPriority w:val="5"/>
    <w:qFormat/>
    <w:rsid w:val="006C3A64"/>
    <w:rPr>
      <w:rFonts w:ascii="Lato Semibold" w:eastAsia="Times New Roman" w:hAnsi="Lato Semibold"/>
      <w:color w:val="005FB6" w:themeColor="accent2"/>
    </w:rPr>
  </w:style>
  <w:style w:type="character" w:customStyle="1" w:styleId="subheadingLatoAChar">
    <w:name w:val="subheading Lato A Char"/>
    <w:basedOn w:val="DefaultParagraphFont"/>
    <w:link w:val="subheadingLatoA"/>
    <w:uiPriority w:val="5"/>
    <w:rsid w:val="00AD18BA"/>
    <w:rPr>
      <w:rFonts w:ascii="Lato Semibold" w:eastAsia="Times New Roman" w:hAnsi="Lato Semibold" w:cstheme="majorBidi"/>
      <w:color w:val="005FB6" w:themeColor="accent2"/>
      <w:sz w:val="32"/>
      <w:lang w:eastAsia="es-ES"/>
    </w:rPr>
  </w:style>
  <w:style w:type="character" w:styleId="SubtleEmphasis">
    <w:name w:val="Subtle Emphasis"/>
    <w:basedOn w:val="DefaultParagraphFont"/>
    <w:uiPriority w:val="11"/>
    <w:qFormat/>
    <w:rsid w:val="00645FC3"/>
    <w:rPr>
      <w:rFonts w:ascii="Lato Medium" w:hAnsi="Lato Medium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12"/>
    <w:qFormat/>
    <w:rsid w:val="00645FC3"/>
    <w:rPr>
      <w:rFonts w:ascii="Lato Black" w:hAnsi="Lato Black"/>
      <w:i w:val="0"/>
      <w:iCs/>
      <w:color w:val="EE7203" w:themeColor="accent4"/>
      <w:sz w:val="24"/>
    </w:rPr>
  </w:style>
  <w:style w:type="character" w:styleId="Strong">
    <w:name w:val="Strong"/>
    <w:uiPriority w:val="9"/>
    <w:qFormat/>
    <w:rsid w:val="006C3A64"/>
    <w:rPr>
      <w:rFonts w:ascii="Lato Medium" w:hAnsi="Lato Medium"/>
      <w:b/>
      <w:bCs/>
    </w:rPr>
  </w:style>
  <w:style w:type="character" w:styleId="BookTitle">
    <w:name w:val="Book Title"/>
    <w:basedOn w:val="DefaultParagraphFont"/>
    <w:uiPriority w:val="33"/>
    <w:unhideWhenUsed/>
    <w:qFormat/>
    <w:rsid w:val="006C3A64"/>
    <w:rPr>
      <w:rFonts w:ascii="Futura LT Pro Book" w:hAnsi="Futura LT Pro Book"/>
      <w:b w:val="0"/>
      <w:bCs/>
      <w:i w:val="0"/>
      <w:iCs/>
      <w:caps/>
      <w:smallCaps w:val="0"/>
      <w:color w:val="706F6F" w:themeColor="accent3"/>
      <w:spacing w:val="5"/>
      <w:sz w:val="28"/>
    </w:rPr>
  </w:style>
  <w:style w:type="character" w:styleId="Emphasis">
    <w:name w:val="Emphasis"/>
    <w:basedOn w:val="DefaultParagraphFont"/>
    <w:qFormat/>
    <w:rsid w:val="00645FC3"/>
    <w:rPr>
      <w:rFonts w:asciiTheme="minorHAnsi" w:hAnsiTheme="minorHAnsi"/>
      <w:i/>
      <w:iCs/>
      <w:color w:val="EE7203" w:themeColor="accent4"/>
      <w:sz w:val="20"/>
    </w:rPr>
  </w:style>
  <w:style w:type="paragraph" w:styleId="Quote">
    <w:name w:val="Quote"/>
    <w:basedOn w:val="Normal"/>
    <w:next w:val="Normal"/>
    <w:link w:val="QuoteChar"/>
    <w:uiPriority w:val="13"/>
    <w:qFormat/>
    <w:rsid w:val="00645FC3"/>
    <w:pPr>
      <w:spacing w:before="200"/>
      <w:ind w:left="864" w:right="864"/>
      <w:jc w:val="center"/>
    </w:pPr>
    <w:rPr>
      <w:i/>
      <w:iCs/>
      <w:color w:val="706F6F" w:themeColor="accent3"/>
    </w:rPr>
  </w:style>
  <w:style w:type="character" w:customStyle="1" w:styleId="QuoteChar">
    <w:name w:val="Quote Char"/>
    <w:basedOn w:val="DefaultParagraphFont"/>
    <w:link w:val="Quote"/>
    <w:uiPriority w:val="13"/>
    <w:rsid w:val="00645FC3"/>
    <w:rPr>
      <w:i/>
      <w:iCs/>
      <w:color w:val="706F6F" w:themeColor="accent3"/>
      <w:sz w:val="24"/>
    </w:rPr>
  </w:style>
  <w:style w:type="paragraph" w:styleId="IntenseQuote">
    <w:name w:val="Intense Quote"/>
    <w:basedOn w:val="Normal"/>
    <w:next w:val="Normal"/>
    <w:link w:val="IntenseQuoteChar"/>
    <w:uiPriority w:val="14"/>
    <w:qFormat/>
    <w:rsid w:val="006C3A64"/>
    <w:pPr>
      <w:pBdr>
        <w:top w:val="single" w:sz="4" w:space="10" w:color="52AE32" w:themeColor="accent1"/>
        <w:bottom w:val="single" w:sz="4" w:space="10" w:color="52AE32" w:themeColor="accent1"/>
      </w:pBdr>
      <w:spacing w:before="360" w:after="360"/>
      <w:ind w:left="862" w:right="862"/>
      <w:jc w:val="center"/>
    </w:pPr>
    <w:rPr>
      <w:rFonts w:ascii="Futura LT Pro Book" w:hAnsi="Futura LT Pro Book"/>
      <w:b/>
      <w:iCs/>
      <w:caps/>
      <w:color w:val="52AE32" w:themeColor="accent1"/>
    </w:rPr>
  </w:style>
  <w:style w:type="character" w:customStyle="1" w:styleId="IntenseQuoteChar">
    <w:name w:val="Intense Quote Char"/>
    <w:basedOn w:val="DefaultParagraphFont"/>
    <w:link w:val="IntenseQuote"/>
    <w:uiPriority w:val="14"/>
    <w:rsid w:val="00645FC3"/>
    <w:rPr>
      <w:rFonts w:ascii="Futura LT Pro Book" w:hAnsi="Futura LT Pro Book"/>
      <w:b/>
      <w:iCs/>
      <w:caps/>
      <w:color w:val="52AE32" w:themeColor="accent1"/>
    </w:rPr>
  </w:style>
  <w:style w:type="character" w:styleId="IntenseReference">
    <w:name w:val="Intense Reference"/>
    <w:basedOn w:val="DefaultParagraphFont"/>
    <w:uiPriority w:val="16"/>
    <w:qFormat/>
    <w:rsid w:val="00645FC3"/>
    <w:rPr>
      <w:rFonts w:asciiTheme="minorHAnsi" w:hAnsiTheme="minorHAnsi"/>
      <w:b/>
      <w:bCs/>
      <w:caps w:val="0"/>
      <w:smallCaps w:val="0"/>
      <w:color w:val="005FB6" w:themeColor="accent2"/>
      <w:spacing w:val="5"/>
      <w:sz w:val="18"/>
    </w:rPr>
  </w:style>
  <w:style w:type="character" w:customStyle="1" w:styleId="subheadingLatoV">
    <w:name w:val="subheading Lato V"/>
    <w:basedOn w:val="subheadingLatoAChar"/>
    <w:uiPriority w:val="4"/>
    <w:qFormat/>
    <w:rsid w:val="00AD18BA"/>
    <w:rPr>
      <w:rFonts w:ascii="Lato Semibold" w:eastAsia="Times New Roman" w:hAnsi="Lato Semibold" w:cstheme="majorBidi"/>
      <w:color w:val="52AE32" w:themeColor="accent1"/>
      <w:sz w:val="32"/>
      <w:lang w:eastAsia="es-ES"/>
    </w:rPr>
  </w:style>
  <w:style w:type="paragraph" w:customStyle="1" w:styleId="subheadingFUTURAA">
    <w:name w:val="subheading FUTURA A"/>
    <w:basedOn w:val="Heading2"/>
    <w:next w:val="Normal"/>
    <w:link w:val="subheadingFUTURAAChar"/>
    <w:uiPriority w:val="6"/>
    <w:qFormat/>
    <w:rsid w:val="00645FC3"/>
    <w:rPr>
      <w:sz w:val="32"/>
    </w:rPr>
  </w:style>
  <w:style w:type="character" w:customStyle="1" w:styleId="subheadingFUTURAAChar">
    <w:name w:val="subheading FUTURA A Char"/>
    <w:basedOn w:val="Heading2Char"/>
    <w:link w:val="subheadingFUTURAA"/>
    <w:uiPriority w:val="6"/>
    <w:rsid w:val="00645FC3"/>
    <w:rPr>
      <w:rFonts w:ascii="Futura LT Pro Book" w:hAnsi="Futura LT Pro Book"/>
      <w:b/>
      <w:bCs/>
      <w:caps/>
      <w:color w:val="005FB6" w:themeColor="accent2"/>
      <w:sz w:val="32"/>
      <w:szCs w:val="36"/>
    </w:rPr>
  </w:style>
  <w:style w:type="paragraph" w:customStyle="1" w:styleId="FIGURES">
    <w:name w:val="FIGURES"/>
    <w:basedOn w:val="Heading4"/>
    <w:next w:val="Normal"/>
    <w:link w:val="FIGURESChar"/>
    <w:uiPriority w:val="8"/>
    <w:qFormat/>
    <w:rsid w:val="00645FC3"/>
  </w:style>
  <w:style w:type="character" w:customStyle="1" w:styleId="FIGURESChar">
    <w:name w:val="FIGURES Char"/>
    <w:basedOn w:val="Heading4Char"/>
    <w:link w:val="FIGURES"/>
    <w:uiPriority w:val="8"/>
    <w:rsid w:val="00645FC3"/>
    <w:rPr>
      <w:rFonts w:ascii="Futura LT Pro Medium Cond" w:eastAsiaTheme="majorEastAsia" w:hAnsi="Futura LT Pro Medium Cond" w:cstheme="majorBidi"/>
      <w:iCs/>
      <w:color w:val="52AE32" w:themeColor="accent1"/>
      <w:sz w:val="36"/>
    </w:rPr>
  </w:style>
  <w:style w:type="paragraph" w:customStyle="1" w:styleId="BodyText21">
    <w:name w:val="Body Text 21"/>
    <w:basedOn w:val="Normal"/>
    <w:rsid w:val="000862DD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color w:val="0000FF"/>
      <w:sz w:val="22"/>
      <w:szCs w:val="20"/>
      <w:lang w:val="es-ES_tradnl"/>
    </w:rPr>
  </w:style>
  <w:style w:type="character" w:styleId="FootnoteReference">
    <w:name w:val="footnote reference"/>
    <w:rsid w:val="000862D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862D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rsid w:val="000862D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862D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rsid w:val="000862DD"/>
    <w:rPr>
      <w:color w:val="0000FF"/>
      <w:u w:val="single"/>
    </w:rPr>
  </w:style>
  <w:style w:type="character" w:styleId="PageNumber">
    <w:name w:val="page number"/>
    <w:basedOn w:val="DefaultParagraphFont"/>
    <w:rsid w:val="000862DD"/>
  </w:style>
  <w:style w:type="table" w:styleId="TableGrid">
    <w:name w:val="Table Grid"/>
    <w:basedOn w:val="TableNormal"/>
    <w:uiPriority w:val="59"/>
    <w:rsid w:val="007A7CF7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z\Downloads\BRAND%20WORD%20TEMPLATE_EN.dotx" TargetMode="External"/></Relationships>
</file>

<file path=word/theme/theme1.xml><?xml version="1.0" encoding="utf-8"?>
<a:theme xmlns:a="http://schemas.openxmlformats.org/drawingml/2006/main" name="BRAND_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0048E3798CC4F8D0EBAA0C9D9723E" ma:contentTypeVersion="12" ma:contentTypeDescription="Create a new document." ma:contentTypeScope="" ma:versionID="7cdc1870ad95b8823134b2ba23a1441c">
  <xsd:schema xmlns:xsd="http://www.w3.org/2001/XMLSchema" xmlns:xs="http://www.w3.org/2001/XMLSchema" xmlns:p="http://schemas.microsoft.com/office/2006/metadata/properties" xmlns:ns2="0eb55b92-a537-4c30-9b79-7e9d15537eb9" xmlns:ns3="f621f5db-278e-4a3c-909a-cad3b7491cc0" targetNamespace="http://schemas.microsoft.com/office/2006/metadata/properties" ma:root="true" ma:fieldsID="ef1d10196ec7dbeaba6b4f87f64c59de" ns2:_="" ns3:_="">
    <xsd:import namespace="0eb55b92-a537-4c30-9b79-7e9d15537eb9"/>
    <xsd:import namespace="f621f5db-278e-4a3c-909a-cad3b7491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5b92-a537-4c30-9b79-7e9d15537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f5db-278e-4a3c-909a-cad3b7491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B0D5-1404-4D2C-9C3E-76E55F0DB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09F674-A6CA-4F25-8BFB-98758FDB9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C24B8-F61E-46DE-A851-237E065F4321}"/>
</file>

<file path=customXml/itemProps4.xml><?xml version="1.0" encoding="utf-8"?>
<ds:datastoreItem xmlns:ds="http://schemas.openxmlformats.org/officeDocument/2006/customXml" ds:itemID="{C7328FA6-4F22-4EC7-8E60-6FCB43E0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 WORD TEMPLATE_EN</Template>
  <TotalTime>25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Charlz</dc:creator>
  <cp:keywords/>
  <dc:description/>
  <cp:lastModifiedBy>Hannah Mbugua</cp:lastModifiedBy>
  <cp:revision>14</cp:revision>
  <dcterms:created xsi:type="dcterms:W3CDTF">2020-05-15T08:08:00Z</dcterms:created>
  <dcterms:modified xsi:type="dcterms:W3CDTF">2021-05-19T08:13:00Z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0x0101008880048E3798CC4F8D0EBAA0C9D9723E</vt:lpwstr>
  </property>
</Properties>
</file>